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F6" w:rsidRDefault="00EA26F6">
      <w:r>
        <w:rPr>
          <w:noProof/>
        </w:rPr>
        <w:pict>
          <v:rect id="_x0000_s1034" style="position:absolute;margin-left:0;margin-top:0;width:527pt;height:19.5pt;z-index:251658240;mso-width-percent:915;mso-position-horizontal:center;mso-position-horizontal-relative:margin;mso-position-vertical:top;mso-position-vertical-relative:margin;mso-width-percent:915" o:allowincell="f" filled="f" stroked="f">
            <v:textbox style="mso-next-textbox:#_x0000_s1034;mso-fit-shape-to-text:t" inset="0,0,0,0">
              <w:txbxContent>
                <w:tbl>
                  <w:tblPr>
                    <w:tblStyle w:val="af"/>
                    <w:tblW w:w="28800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00"/>
                  </w:tblGrid>
                  <w:tr w:rsidR="00EA26F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4B29B" w:themeFill="accent1" w:themeFillTint="66"/>
                        <w:vAlign w:val="center"/>
                      </w:tcPr>
                      <w:p w:rsidR="00EA26F6" w:rsidRDefault="00EA26F6">
                        <w:pPr>
                          <w:pStyle w:val="af7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EA26F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34817" w:themeFill="accent1"/>
                        <w:vAlign w:val="center"/>
                      </w:tcPr>
                      <w:p w:rsidR="00EA26F6" w:rsidRDefault="00EA26F6">
                        <w:pPr>
                          <w:pStyle w:val="af7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A26F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18485" w:themeFill="accent5"/>
                        <w:vAlign w:val="center"/>
                      </w:tcPr>
                      <w:p w:rsidR="00EA26F6" w:rsidRDefault="00EA26F6">
                        <w:pPr>
                          <w:pStyle w:val="af7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EA26F6" w:rsidRDefault="00EA26F6"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</w:p>
    <w:p w:rsidR="00EA26F6" w:rsidRDefault="00EA26F6"/>
    <w:sdt>
      <w:sdtPr>
        <w:alias w:val="Название резюме"/>
        <w:tag w:val="Название резюме"/>
        <w:id w:val="707398252"/>
        <w:placeholder>
          <w:docPart w:val="1E000E8D56974493A25F1A1EF54E07BA"/>
        </w:placeholder>
        <w:docPartList>
          <w:docPartGallery w:val="Quick Parts"/>
          <w:docPartCategory w:val=" Название резюме"/>
        </w:docPartList>
      </w:sdtPr>
      <w:sdtContent>
        <w:p w:rsidR="00EA26F6" w:rsidRDefault="00EA26F6"/>
        <w:tbl>
          <w:tblPr>
            <w:tblStyle w:val="af"/>
            <w:tblW w:w="5303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5103"/>
            <w:gridCol w:w="4518"/>
          </w:tblGrid>
          <w:tr w:rsidR="00EA26F6" w:rsidTr="00F47FC5">
            <w:tc>
              <w:tcPr>
                <w:tcW w:w="2652" w:type="pct"/>
              </w:tcPr>
              <w:sdt>
                <w:sdtPr>
                  <w:id w:val="26081749"/>
                  <w:placeholder>
                    <w:docPart w:val="E10C3FFD868C4055A4622E827431C66C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EA26F6" w:rsidRDefault="00DA0B55">
                    <w:pPr>
                      <w:pStyle w:val="afa"/>
                    </w:pPr>
                    <w:r>
                      <w:t>Шайхлисламова Лена Рифгатовна</w:t>
                    </w:r>
                  </w:p>
                </w:sdtContent>
              </w:sdt>
              <w:p w:rsidR="00F47FC5" w:rsidRDefault="00F47FC5" w:rsidP="00F47FC5">
                <w:pPr>
                  <w:shd w:val="clear" w:color="auto" w:fill="FFFFFF"/>
                  <w:spacing w:after="0"/>
                  <w:rPr>
                    <w:rFonts w:ascii="Verdana" w:eastAsia="Times New Roman" w:hAnsi="Verdana" w:cs="Times New Roman"/>
                    <w:color w:val="000000"/>
                    <w:sz w:val="30"/>
                    <w:lang w:eastAsia="ru-RU"/>
                  </w:rPr>
                </w:pPr>
                <w:r w:rsidRPr="00F47FC5">
                  <w:rPr>
                    <w:rFonts w:ascii="Verdana" w:eastAsia="Times New Roman" w:hAnsi="Verdana" w:cs="Times New Roman"/>
                    <w:b/>
                    <w:i/>
                    <w:iCs/>
                    <w:color w:val="000000"/>
                    <w:sz w:val="30"/>
                    <w:lang w:eastAsia="ru-RU"/>
                  </w:rPr>
                  <w:t>Контактный телефон</w:t>
                </w:r>
                <w:r w:rsidRPr="005940C6">
                  <w:rPr>
                    <w:rFonts w:ascii="Verdana" w:eastAsia="Times New Roman" w:hAnsi="Verdana" w:cs="Times New Roman"/>
                    <w:i/>
                    <w:iCs/>
                    <w:color w:val="000000"/>
                    <w:sz w:val="30"/>
                    <w:lang w:eastAsia="ru-RU"/>
                  </w:rPr>
                  <w:t>:</w:t>
                </w:r>
                <w:r w:rsidRPr="005940C6">
                  <w:rPr>
                    <w:rFonts w:ascii="Verdana" w:eastAsia="Times New Roman" w:hAnsi="Verdana" w:cs="Times New Roman"/>
                    <w:color w:val="000000"/>
                    <w:sz w:val="30"/>
                    <w:lang w:eastAsia="ru-RU"/>
                  </w:rPr>
                  <w:t> </w:t>
                </w:r>
              </w:p>
              <w:p w:rsidR="00F47FC5" w:rsidRPr="005940C6" w:rsidRDefault="00F47FC5" w:rsidP="00F47FC5">
                <w:pPr>
                  <w:shd w:val="clear" w:color="auto" w:fill="FFFFFF"/>
                  <w:spacing w:after="0"/>
                  <w:rPr>
                    <w:rFonts w:ascii="Verdana" w:eastAsia="Times New Roman" w:hAnsi="Verdana" w:cs="Times New Roman"/>
                    <w:color w:val="000000"/>
                    <w:sz w:val="30"/>
                    <w:lang w:eastAsia="ru-RU"/>
                  </w:rPr>
                </w:pPr>
                <w:r w:rsidRPr="005940C6">
                  <w:rPr>
                    <w:rFonts w:ascii="Verdana" w:eastAsia="Times New Roman" w:hAnsi="Verdana" w:cs="Times New Roman"/>
                    <w:color w:val="000000"/>
                    <w:sz w:val="30"/>
                    <w:szCs w:val="30"/>
                    <w:lang w:eastAsia="ru-RU"/>
                  </w:rPr>
                  <w:t>8 (347</w:t>
                </w:r>
                <w:r>
                  <w:rPr>
                    <w:rFonts w:ascii="Verdana" w:eastAsia="Times New Roman" w:hAnsi="Verdana" w:cs="Times New Roman"/>
                    <w:color w:val="000000"/>
                    <w:sz w:val="30"/>
                    <w:szCs w:val="30"/>
                    <w:lang w:eastAsia="ru-RU"/>
                  </w:rPr>
                  <w:t>65</w:t>
                </w:r>
                <w:r w:rsidRPr="005940C6">
                  <w:rPr>
                    <w:rFonts w:ascii="Verdana" w:eastAsia="Times New Roman" w:hAnsi="Verdana" w:cs="Times New Roman"/>
                    <w:color w:val="000000"/>
                    <w:sz w:val="30"/>
                    <w:szCs w:val="30"/>
                    <w:lang w:eastAsia="ru-RU"/>
                  </w:rPr>
                  <w:t>)28</w:t>
                </w:r>
                <w:r>
                  <w:rPr>
                    <w:rFonts w:ascii="Verdana" w:eastAsia="Times New Roman" w:hAnsi="Verdana" w:cs="Times New Roman"/>
                    <w:color w:val="000000"/>
                    <w:sz w:val="30"/>
                    <w:szCs w:val="30"/>
                    <w:lang w:eastAsia="ru-RU"/>
                  </w:rPr>
                  <w:t>5-83</w:t>
                </w:r>
              </w:p>
              <w:p w:rsidR="00EA26F6" w:rsidRPr="002601DB" w:rsidRDefault="00F47FC5" w:rsidP="00F47FC5">
                <w:pPr>
                  <w:pStyle w:val="af7"/>
                  <w:rPr>
                    <w:sz w:val="32"/>
                    <w:szCs w:val="32"/>
                  </w:rPr>
                </w:pPr>
                <w:r w:rsidRPr="00F47FC5">
                  <w:rPr>
                    <w:rFonts w:ascii="Verdana" w:eastAsia="Times New Roman" w:hAnsi="Verdana" w:cs="Times New Roman"/>
                    <w:b/>
                    <w:i/>
                    <w:iCs/>
                    <w:color w:val="000000"/>
                    <w:sz w:val="30"/>
                    <w:lang w:eastAsia="ru-RU"/>
                  </w:rPr>
                  <w:t>Адрес электронной почты:</w:t>
                </w:r>
                <w:r w:rsidRPr="005940C6">
                  <w:rPr>
                    <w:rFonts w:ascii="Verdana" w:eastAsia="Times New Roman" w:hAnsi="Verdana" w:cs="Times New Roman"/>
                    <w:color w:val="000000"/>
                    <w:sz w:val="30"/>
                    <w:lang w:eastAsia="ru-RU"/>
                  </w:rPr>
                  <w:t> </w:t>
                </w:r>
                <w:hyperlink r:id="rId10" w:history="1">
                  <w:r w:rsidR="00DA0B55" w:rsidRPr="00905544">
                    <w:rPr>
                      <w:rStyle w:val="af9"/>
                      <w:rFonts w:ascii="Arial" w:hAnsi="Arial" w:cs="Arial"/>
                      <w:sz w:val="32"/>
                      <w:szCs w:val="32"/>
                      <w:shd w:val="clear" w:color="auto" w:fill="DFE2D9"/>
                    </w:rPr>
                    <w:t>lena-rifgat@ya.ru</w:t>
                  </w:r>
                </w:hyperlink>
                <w:r w:rsidR="00DA0B55">
                  <w:rPr>
                    <w:rFonts w:ascii="Arial" w:hAnsi="Arial" w:cs="Arial"/>
                    <w:color w:val="2B2F23"/>
                    <w:sz w:val="32"/>
                    <w:szCs w:val="32"/>
                    <w:shd w:val="clear" w:color="auto" w:fill="DFE2D9"/>
                  </w:rPr>
                  <w:t xml:space="preserve"> </w:t>
                </w:r>
                <w:r w:rsidR="00BE5359">
                  <w:rPr>
                    <w:rFonts w:ascii="Arial" w:hAnsi="Arial" w:cs="Arial"/>
                    <w:color w:val="2B2F23"/>
                    <w:sz w:val="32"/>
                    <w:szCs w:val="32"/>
                    <w:shd w:val="clear" w:color="auto" w:fill="DFE2D9"/>
                  </w:rPr>
                  <w:t xml:space="preserve"> </w:t>
                </w:r>
                <w:r w:rsidR="00DA0B55">
                  <w:rPr>
                    <w:sz w:val="32"/>
                    <w:szCs w:val="32"/>
                  </w:rPr>
                  <w:t xml:space="preserve"> </w:t>
                </w:r>
                <w:r w:rsidR="002601DB" w:rsidRPr="00DA0B55">
                  <w:rPr>
                    <w:sz w:val="32"/>
                    <w:szCs w:val="32"/>
                  </w:rPr>
                  <w:t xml:space="preserve"> </w:t>
                </w:r>
                <w:r w:rsidR="00BE5359" w:rsidRPr="00DA0B55">
                  <w:rPr>
                    <w:sz w:val="32"/>
                    <w:szCs w:val="32"/>
                  </w:rPr>
                  <w:t xml:space="preserve"> </w:t>
                </w:r>
              </w:p>
            </w:tc>
            <w:tc>
              <w:tcPr>
                <w:tcW w:w="2348" w:type="pct"/>
              </w:tcPr>
              <w:p w:rsidR="00EA26F6" w:rsidRDefault="00DA0B55">
                <w:pPr>
                  <w:pStyle w:val="af7"/>
                  <w:jc w:val="right"/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>
                      <wp:extent cx="1341931" cy="1692000"/>
                      <wp:effectExtent l="19050" t="0" r="0" b="0"/>
                      <wp:docPr id="9" name="Рисунок 9" descr="Заместитель директора по научной работ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 descr="Заместитель директора по научной работе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931" cy="169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EA26F6" w:rsidRDefault="00EA26F6"/>
      </w:sdtContent>
    </w:sdt>
    <w:p w:rsidR="00EA26F6" w:rsidRDefault="00EA26F6">
      <w:pPr>
        <w:pStyle w:val="aff6"/>
      </w:pPr>
    </w:p>
    <w:p w:rsidR="00F47FC5" w:rsidRPr="005940C6" w:rsidRDefault="00F47FC5" w:rsidP="00F47F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47FC5">
        <w:rPr>
          <w:rFonts w:ascii="Verdana" w:eastAsia="Times New Roman" w:hAnsi="Verdana" w:cs="Times New Roman"/>
          <w:b/>
          <w:i/>
          <w:iCs/>
          <w:color w:val="000000"/>
          <w:sz w:val="30"/>
          <w:lang w:eastAsia="ru-RU"/>
        </w:rPr>
        <w:t>Преподаваемые дисциплины:</w:t>
      </w:r>
      <w:r w:rsidRPr="005940C6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  <w:r w:rsidR="00DA0B5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география</w:t>
      </w:r>
    </w:p>
    <w:p w:rsidR="00F47FC5" w:rsidRPr="005940C6" w:rsidRDefault="00F47FC5" w:rsidP="00F47F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47FC5">
        <w:rPr>
          <w:rFonts w:ascii="Verdana" w:eastAsia="Times New Roman" w:hAnsi="Verdana" w:cs="Times New Roman"/>
          <w:b/>
          <w:i/>
          <w:iCs/>
          <w:color w:val="000000"/>
          <w:sz w:val="30"/>
          <w:lang w:eastAsia="ru-RU"/>
        </w:rPr>
        <w:t>Специальность:</w:t>
      </w:r>
      <w:r w:rsidRPr="005940C6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учитель </w:t>
      </w:r>
      <w:r w:rsidR="00DA0B5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географии</w:t>
      </w:r>
    </w:p>
    <w:p w:rsidR="00EA26F6" w:rsidRDefault="00EA26F6">
      <w:pPr>
        <w:pStyle w:val="aff4"/>
      </w:pPr>
    </w:p>
    <w:p w:rsidR="00F47FC5" w:rsidRDefault="00AF2593" w:rsidP="00F47FC5">
      <w:pPr>
        <w:pStyle w:val="aff6"/>
      </w:pPr>
      <w:r>
        <w:t>О</w:t>
      </w:r>
      <w:r>
        <w:t>б</w:t>
      </w:r>
      <w:r>
        <w:t>р</w:t>
      </w:r>
      <w:r>
        <w:t>а</w:t>
      </w:r>
      <w:r>
        <w:t>з</w:t>
      </w:r>
      <w:r>
        <w:t>о</w:t>
      </w:r>
      <w:r>
        <w:t>в</w:t>
      </w:r>
      <w:r>
        <w:t>а</w:t>
      </w:r>
      <w:r>
        <w:t>н</w:t>
      </w:r>
      <w:r>
        <w:t>и</w:t>
      </w:r>
      <w:r>
        <w:t>е</w:t>
      </w:r>
    </w:p>
    <w:p w:rsidR="00EA26F6" w:rsidRDefault="00F47FC5" w:rsidP="00F47FC5">
      <w:pPr>
        <w:pStyle w:val="aff6"/>
      </w:pPr>
      <w:r w:rsidRPr="005940C6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высшее, БГ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У</w:t>
      </w:r>
    </w:p>
    <w:p w:rsidR="00EA26F6" w:rsidRDefault="00F47FC5">
      <w:pPr>
        <w:pStyle w:val="a"/>
        <w:numPr>
          <w:ilvl w:val="0"/>
          <w:numId w:val="1"/>
        </w:numPr>
      </w:pPr>
      <w:r w:rsidRPr="00F47FC5">
        <w:rPr>
          <w:rFonts w:ascii="Verdana" w:eastAsia="Times New Roman" w:hAnsi="Verdana" w:cs="Times New Roman"/>
          <w:b/>
          <w:i/>
          <w:iCs/>
          <w:color w:val="000000"/>
          <w:sz w:val="30"/>
          <w:lang w:eastAsia="ru-RU"/>
        </w:rPr>
        <w:t>Стаж работы по специальности:</w:t>
      </w:r>
      <w:r w:rsidR="00DA0B5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29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лет</w:t>
      </w:r>
    </w:p>
    <w:p w:rsidR="00EA26F6" w:rsidRDefault="00AF2593" w:rsidP="00F47FC5">
      <w:pPr>
        <w:pStyle w:val="aff6"/>
      </w:pPr>
      <w:r>
        <w:t>О</w:t>
      </w:r>
      <w:r>
        <w:t>п</w:t>
      </w:r>
      <w:r>
        <w:t>ы</w:t>
      </w:r>
      <w:r>
        <w:t>т</w:t>
      </w:r>
      <w:r>
        <w:t xml:space="preserve"> </w:t>
      </w:r>
      <w:r>
        <w:t>р</w:t>
      </w:r>
      <w:r>
        <w:t>а</w:t>
      </w:r>
      <w:r>
        <w:t>б</w:t>
      </w:r>
      <w:r>
        <w:t>о</w:t>
      </w:r>
      <w:r>
        <w:t>т</w:t>
      </w:r>
      <w:r>
        <w:t>ы</w:t>
      </w:r>
    </w:p>
    <w:p w:rsidR="00F47FC5" w:rsidRDefault="00F47FC5">
      <w:pPr>
        <w:pStyle w:val="aff6"/>
      </w:pPr>
      <w:r w:rsidRPr="005940C6">
        <w:rPr>
          <w:rFonts w:ascii="Verdana" w:eastAsia="Times New Roman" w:hAnsi="Verdana" w:cs="Times New Roman"/>
          <w:i/>
          <w:iCs/>
          <w:color w:val="000000"/>
          <w:sz w:val="30"/>
          <w:lang w:eastAsia="ru-RU"/>
        </w:rPr>
        <w:t>Повышение квалификации:</w:t>
      </w:r>
      <w:r w:rsidRPr="005940C6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2014г.</w:t>
      </w:r>
      <w:r w:rsidRPr="005940C6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</w:r>
      <w:r w:rsidRPr="005940C6">
        <w:rPr>
          <w:rFonts w:ascii="Verdana" w:eastAsia="Times New Roman" w:hAnsi="Verdana" w:cs="Times New Roman"/>
          <w:i/>
          <w:iCs/>
          <w:color w:val="000000"/>
          <w:sz w:val="30"/>
          <w:lang w:eastAsia="ru-RU"/>
        </w:rPr>
        <w:t> Общий стаж работы: </w:t>
      </w:r>
      <w:r w:rsidR="00DA0B5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29</w:t>
      </w:r>
      <w:r w:rsidR="00714892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лет</w:t>
      </w:r>
      <w:r>
        <w:t xml:space="preserve"> </w:t>
      </w:r>
    </w:p>
    <w:p w:rsidR="00F47FC5" w:rsidRDefault="00F47FC5" w:rsidP="00F47FC5">
      <w:pPr>
        <w:shd w:val="clear" w:color="auto" w:fill="FFFFFF"/>
        <w:spacing w:after="0" w:line="240" w:lineRule="auto"/>
      </w:pPr>
    </w:p>
    <w:p w:rsidR="00F47FC5" w:rsidRPr="005940C6" w:rsidRDefault="00F47FC5" w:rsidP="00F47F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3"/>
          <w:szCs w:val="23"/>
          <w:lang w:eastAsia="ru-RU"/>
        </w:rPr>
      </w:pPr>
      <w:r w:rsidRPr="005940C6">
        <w:rPr>
          <w:rFonts w:ascii="Verdana" w:eastAsia="Times New Roman" w:hAnsi="Verdana" w:cs="Times New Roman"/>
          <w:b/>
          <w:color w:val="000000"/>
          <w:sz w:val="30"/>
          <w:szCs w:val="30"/>
          <w:lang w:eastAsia="ru-RU"/>
        </w:rPr>
        <w:t>Прием по личным вопросам по предварительной записи</w:t>
      </w:r>
      <w:r>
        <w:rPr>
          <w:rFonts w:ascii="Verdana" w:eastAsia="Times New Roman" w:hAnsi="Verdana" w:cs="Times New Roman"/>
          <w:b/>
          <w:color w:val="000000"/>
          <w:sz w:val="23"/>
          <w:szCs w:val="23"/>
          <w:lang w:eastAsia="ru-RU"/>
        </w:rPr>
        <w:t xml:space="preserve">  </w:t>
      </w:r>
      <w:r w:rsidRPr="00F47FC5">
        <w:rPr>
          <w:rFonts w:ascii="Verdana" w:eastAsia="Times New Roman" w:hAnsi="Verdana" w:cs="Times New Roman"/>
          <w:b/>
          <w:color w:val="000000"/>
          <w:sz w:val="30"/>
          <w:szCs w:val="30"/>
          <w:lang w:eastAsia="ru-RU"/>
        </w:rPr>
        <w:t>по телефону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: 8(34765)285-83</w:t>
      </w:r>
      <w:r w:rsidRPr="005940C6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:</w:t>
      </w:r>
    </w:p>
    <w:p w:rsidR="00F47FC5" w:rsidRPr="005940C6" w:rsidRDefault="00F47FC5" w:rsidP="00F47F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 вторник  09.00 - 14</w:t>
      </w:r>
      <w:r w:rsidRPr="005940C6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.00</w:t>
      </w:r>
    </w:p>
    <w:p w:rsidR="00F47FC5" w:rsidRPr="005940C6" w:rsidRDefault="00F47FC5" w:rsidP="00F47F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5940C6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 суббота    9.00 - 13.00</w:t>
      </w:r>
    </w:p>
    <w:p w:rsidR="00EA26F6" w:rsidRDefault="00EA26F6">
      <w:pPr>
        <w:pStyle w:val="aff6"/>
      </w:pPr>
    </w:p>
    <w:p w:rsidR="00EA26F6" w:rsidRDefault="00EA26F6">
      <w:pPr>
        <w:spacing w:after="200"/>
      </w:pPr>
    </w:p>
    <w:sectPr w:rsidR="00EA26F6" w:rsidSect="00EA26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1"/>
      <w:pgMar w:top="1418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593" w:rsidRDefault="00AF2593">
      <w:r>
        <w:separator/>
      </w:r>
    </w:p>
    <w:p w:rsidR="00AF2593" w:rsidRDefault="00AF2593"/>
    <w:p w:rsidR="00AF2593" w:rsidRDefault="00AF2593"/>
    <w:p w:rsidR="00AF2593" w:rsidRDefault="00AF2593"/>
    <w:p w:rsidR="00AF2593" w:rsidRDefault="00AF2593"/>
    <w:p w:rsidR="00AF2593" w:rsidRDefault="00AF2593"/>
    <w:p w:rsidR="00AF2593" w:rsidRDefault="00AF2593"/>
    <w:p w:rsidR="00AF2593" w:rsidRDefault="00AF2593"/>
    <w:p w:rsidR="00AF2593" w:rsidRDefault="00AF2593"/>
  </w:endnote>
  <w:endnote w:type="continuationSeparator" w:id="1">
    <w:p w:rsidR="00AF2593" w:rsidRDefault="00AF2593">
      <w:r>
        <w:continuationSeparator/>
      </w:r>
    </w:p>
    <w:p w:rsidR="00AF2593" w:rsidRDefault="00AF2593"/>
    <w:p w:rsidR="00AF2593" w:rsidRDefault="00AF2593"/>
    <w:p w:rsidR="00AF2593" w:rsidRDefault="00AF2593"/>
    <w:p w:rsidR="00AF2593" w:rsidRDefault="00AF2593"/>
    <w:p w:rsidR="00AF2593" w:rsidRDefault="00AF2593"/>
    <w:p w:rsidR="00AF2593" w:rsidRDefault="00AF2593"/>
    <w:p w:rsidR="00AF2593" w:rsidRDefault="00AF2593"/>
    <w:p w:rsidR="00AF2593" w:rsidRDefault="00AF259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F6" w:rsidRDefault="00EA26F6">
    <w:pPr>
      <w:pStyle w:val="af2"/>
    </w:pPr>
    <w:r>
      <w:rPr>
        <w:noProof/>
      </w:rPr>
      <w:pict>
        <v:rect id="_x0000_s27665" style="position:absolute;margin-left:0;margin-top:0;width:51.9pt;height:9in;z-index:251672576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5" inset="3.6pt,,14.4pt,7.2pt">
            <w:txbxContent>
              <w:sdt>
                <w:sdtPr>
                  <w:id w:val="805325498"/>
                  <w:placeholder>
                    <w:docPart w:val="AAB0FCD6E33C4EB38E7A2B379BC335CD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EA26F6" w:rsidRDefault="00DA0B55">
                    <w:pPr>
                      <w:pStyle w:val="aff7"/>
                    </w:pPr>
                    <w:r>
                      <w:t>Шайхлисламова Лена Рифгатовна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</w:rPr>
      <w:pict>
        <v:roundrect id="_x0000_s27664" style="position:absolute;margin-left:0;margin-top:0;width:562.05pt;height:743.45pt;z-index:251671552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</w:rPr>
      <w:pict>
        <v:oval id="_x0000_s27663" style="position:absolute;margin-left:0;margin-top:0;width:41pt;height:41pt;z-index:251670528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7663" inset="0,0,0,0">
            <w:txbxContent>
              <w:p w:rsidR="00EA26F6" w:rsidRDefault="00EA26F6">
                <w:pPr>
                  <w:pStyle w:val="af7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AF2593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F6" w:rsidRDefault="00EA26F6">
    <w:pPr>
      <w:rPr>
        <w:sz w:val="10"/>
        <w:szCs w:val="10"/>
      </w:rPr>
    </w:pPr>
    <w:r>
      <w:rPr>
        <w:noProof/>
        <w:sz w:val="10"/>
        <w:szCs w:val="10"/>
      </w:rPr>
      <w:pict>
        <v:rect id="_x0000_s27668" style="position:absolute;margin-left:-277.6pt;margin-top:0;width:51.9pt;height:9in;z-index:251676672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8" inset="14.4pt,,3.6pt,7.2pt">
            <w:txbxContent>
              <w:sdt>
                <w:sdtPr>
                  <w:id w:val="20760667"/>
                  <w:placeholder>
                    <w:docPart w:val="99CE181A0407419184A3F5219510B797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EA26F6" w:rsidRDefault="00DA0B55">
                    <w:pPr>
                      <w:pStyle w:val="aff7"/>
                    </w:pPr>
                    <w:r>
                      <w:t>Шайхлисламова Лена Рифгатовна</w:t>
                    </w:r>
                  </w:p>
                </w:sdtContent>
              </w:sdt>
            </w:txbxContent>
          </v:textbox>
          <w10:wrap anchorx="margin" anchory="margin"/>
        </v:rect>
      </w:pict>
    </w:r>
    <w:r>
      <w:rPr>
        <w:noProof/>
        <w:sz w:val="10"/>
        <w:szCs w:val="10"/>
      </w:rPr>
      <w:pict>
        <v:roundrect id="_x0000_s27667" style="position:absolute;margin-left:0;margin-top:0;width:562.05pt;height:743.45pt;z-index:25167564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10"/>
        <w:szCs w:val="10"/>
      </w:rPr>
      <w:pict>
        <v:oval id="_x0000_s27666" style="position:absolute;margin-left:56.45pt;margin-top:0;width:41pt;height:41pt;z-index:251674624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7666" inset="0,0,0,0">
            <w:txbxContent>
              <w:p w:rsidR="00EA26F6" w:rsidRDefault="00EA26F6">
                <w:pPr>
                  <w:pStyle w:val="af7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AF2593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margin" anchory="page"/>
        </v:oval>
      </w:pict>
    </w:r>
  </w:p>
  <w:p w:rsidR="00EA26F6" w:rsidRDefault="00EA26F6">
    <w:pPr>
      <w:pStyle w:val="af2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F6" w:rsidRDefault="00EA26F6">
    <w:pPr>
      <w:pStyle w:val="af2"/>
    </w:pPr>
    <w:r>
      <w:rPr>
        <w:noProof/>
      </w:rPr>
      <w:pict>
        <v:roundrect id="_x0000_s27659" style="position:absolute;margin-left:0;margin-top:0;width:545.6pt;height:751.35pt;z-index:25166848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  <w:r>
      <w:rPr>
        <w:noProof/>
      </w:rPr>
      <w:pict>
        <v:oval id="_x0000_s27658" style="position:absolute;margin-left:22pt;margin-top:0;width:41pt;height:41pt;z-index:251667456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7658" inset="0,0,0,0">
            <w:txbxContent>
              <w:p w:rsidR="00EA26F6" w:rsidRDefault="00EA26F6">
                <w:pPr>
                  <w:pStyle w:val="af7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593" w:rsidRDefault="00AF2593">
      <w:r>
        <w:separator/>
      </w:r>
    </w:p>
    <w:p w:rsidR="00AF2593" w:rsidRDefault="00AF2593"/>
    <w:p w:rsidR="00AF2593" w:rsidRDefault="00AF2593"/>
    <w:p w:rsidR="00AF2593" w:rsidRDefault="00AF2593"/>
    <w:p w:rsidR="00AF2593" w:rsidRDefault="00AF2593"/>
    <w:p w:rsidR="00AF2593" w:rsidRDefault="00AF2593"/>
    <w:p w:rsidR="00AF2593" w:rsidRDefault="00AF2593"/>
    <w:p w:rsidR="00AF2593" w:rsidRDefault="00AF2593"/>
    <w:p w:rsidR="00AF2593" w:rsidRDefault="00AF2593"/>
  </w:footnote>
  <w:footnote w:type="continuationSeparator" w:id="1">
    <w:p w:rsidR="00AF2593" w:rsidRDefault="00AF2593">
      <w:r>
        <w:continuationSeparator/>
      </w:r>
    </w:p>
    <w:p w:rsidR="00AF2593" w:rsidRDefault="00AF2593"/>
    <w:p w:rsidR="00AF2593" w:rsidRDefault="00AF2593"/>
    <w:p w:rsidR="00AF2593" w:rsidRDefault="00AF2593"/>
    <w:p w:rsidR="00AF2593" w:rsidRDefault="00AF2593"/>
    <w:p w:rsidR="00AF2593" w:rsidRDefault="00AF2593"/>
    <w:p w:rsidR="00AF2593" w:rsidRDefault="00AF2593"/>
    <w:p w:rsidR="00AF2593" w:rsidRDefault="00AF2593"/>
    <w:p w:rsidR="00AF2593" w:rsidRDefault="00AF259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F6" w:rsidRDefault="00EA26F6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F6" w:rsidRDefault="00EA26F6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F6" w:rsidRDefault="00EA26F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GrammaticalErrors/>
  <w:attachedTemplate r:id="rId1"/>
  <w:styleLockQFSet/>
  <w:defaultTabStop w:val="709"/>
  <w:drawingGridHorizontalSpacing w:val="110"/>
  <w:displayHorizontalDrawingGridEvery w:val="2"/>
  <w:characterSpacingControl w:val="doNotCompress"/>
  <w:hdrShapeDefaults>
    <o:shapedefaults v:ext="edit" spidmax="29698">
      <o:colormenu v:ext="edit" fillcolor="none [3204]" strokecolor="none [3213]"/>
    </o:shapedefaults>
    <o:shapelayout v:ext="edit">
      <o:idmap v:ext="edit" data="27"/>
      <o:regrouptable v:ext="edit">
        <o:entry new="1" old="0"/>
        <o:entry new="2" old="0"/>
        <o:entry new="3" old="0"/>
        <o:entry new="4" old="0"/>
        <o:entry new="5" old="0"/>
      </o:regrouptable>
    </o:shapelayout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CE338B"/>
    <w:rsid w:val="002601DB"/>
    <w:rsid w:val="00714892"/>
    <w:rsid w:val="00AF2593"/>
    <w:rsid w:val="00BE5359"/>
    <w:rsid w:val="00CE338B"/>
    <w:rsid w:val="00D42380"/>
    <w:rsid w:val="00DA0B55"/>
    <w:rsid w:val="00EA26F6"/>
    <w:rsid w:val="00F4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04]" stroke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26F6"/>
    <w:pPr>
      <w:spacing w:after="160"/>
    </w:pPr>
    <w:rPr>
      <w:rFonts w:eastAsiaTheme="minorEastAsia" w:cstheme="minorBidi"/>
      <w:color w:val="000000" w:themeColor="text1"/>
      <w:lang w:val="ru-RU"/>
    </w:rPr>
  </w:style>
  <w:style w:type="paragraph" w:styleId="1">
    <w:name w:val="heading 1"/>
    <w:basedOn w:val="a0"/>
    <w:next w:val="a0"/>
    <w:link w:val="10"/>
    <w:uiPriority w:val="9"/>
    <w:rsid w:val="00EA26F6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rsid w:val="00EA26F6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EA26F6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rsid w:val="00EA26F6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semiHidden/>
    <w:unhideWhenUsed/>
    <w:rsid w:val="00EA26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A26F6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A26F6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A26F6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A26F6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A26F6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semiHidden/>
    <w:rsid w:val="00EA26F6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semiHidden/>
    <w:rsid w:val="00EA26F6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rsid w:val="00EA26F6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51">
    <w:name w:val="Заголовок 5 Знак"/>
    <w:basedOn w:val="a1"/>
    <w:link w:val="50"/>
    <w:uiPriority w:val="9"/>
    <w:semiHidden/>
    <w:rsid w:val="00EA26F6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60">
    <w:name w:val="Заголовок 6 Знак"/>
    <w:basedOn w:val="a1"/>
    <w:link w:val="6"/>
    <w:uiPriority w:val="9"/>
    <w:semiHidden/>
    <w:rsid w:val="00EA26F6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sid w:val="00EA26F6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EA26F6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90">
    <w:name w:val="Заголовок 9 Знак"/>
    <w:basedOn w:val="a1"/>
    <w:link w:val="9"/>
    <w:uiPriority w:val="9"/>
    <w:semiHidden/>
    <w:rsid w:val="00EA26F6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paragraph" w:styleId="a4">
    <w:name w:val="Title"/>
    <w:basedOn w:val="a0"/>
    <w:link w:val="a5"/>
    <w:uiPriority w:val="10"/>
    <w:rsid w:val="00EA26F6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sid w:val="00EA26F6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a6">
    <w:name w:val="Subtitle"/>
    <w:basedOn w:val="a0"/>
    <w:link w:val="a7"/>
    <w:uiPriority w:val="11"/>
    <w:rsid w:val="00EA26F6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a7">
    <w:name w:val="Подзаголовок Знак"/>
    <w:basedOn w:val="a1"/>
    <w:link w:val="a6"/>
    <w:uiPriority w:val="11"/>
    <w:rsid w:val="00EA26F6"/>
    <w:rPr>
      <w:rFonts w:asciiTheme="majorHAnsi" w:eastAsiaTheme="majorEastAsia" w:hAnsiTheme="majorHAnsi" w:cstheme="majorBidi"/>
      <w:sz w:val="28"/>
      <w:szCs w:val="28"/>
    </w:rPr>
  </w:style>
  <w:style w:type="character" w:styleId="a8">
    <w:name w:val="Strong"/>
    <w:uiPriority w:val="22"/>
    <w:qFormat/>
    <w:rsid w:val="00EA26F6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ru-RU"/>
    </w:rPr>
  </w:style>
  <w:style w:type="character" w:styleId="a9">
    <w:name w:val="Emphasis"/>
    <w:uiPriority w:val="20"/>
    <w:qFormat/>
    <w:rsid w:val="00EA26F6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ru-RU"/>
    </w:rPr>
  </w:style>
  <w:style w:type="paragraph" w:customStyle="1" w:styleId="11">
    <w:name w:val="Сильная ссылка1"/>
    <w:basedOn w:val="a0"/>
    <w:link w:val="aa"/>
    <w:uiPriority w:val="32"/>
    <w:qFormat/>
    <w:rsid w:val="00EA26F6"/>
    <w:rPr>
      <w:b/>
      <w:bCs/>
      <w:color w:val="9D3511" w:themeColor="accent1" w:themeShade="BF"/>
      <w:u w:val="single"/>
    </w:rPr>
  </w:style>
  <w:style w:type="character" w:customStyle="1" w:styleId="aa">
    <w:name w:val="Сильная ссылка (знак)"/>
    <w:basedOn w:val="a1"/>
    <w:link w:val="11"/>
    <w:uiPriority w:val="32"/>
    <w:rsid w:val="00EA26F6"/>
    <w:rPr>
      <w:b/>
      <w:bCs/>
      <w:color w:val="9D3511" w:themeColor="accent1" w:themeShade="BF"/>
      <w:u w:val="single"/>
    </w:rPr>
  </w:style>
  <w:style w:type="paragraph" w:customStyle="1" w:styleId="12">
    <w:name w:val="Слабая ссылка1"/>
    <w:basedOn w:val="a0"/>
    <w:link w:val="ab"/>
    <w:uiPriority w:val="31"/>
    <w:qFormat/>
    <w:rsid w:val="00EA26F6"/>
    <w:rPr>
      <w:color w:val="737373" w:themeColor="text1" w:themeTint="8C"/>
      <w:u w:val="single"/>
    </w:rPr>
  </w:style>
  <w:style w:type="character" w:customStyle="1" w:styleId="ab">
    <w:name w:val="Слабая ссылка (знак)"/>
    <w:basedOn w:val="a1"/>
    <w:link w:val="12"/>
    <w:uiPriority w:val="31"/>
    <w:rsid w:val="00EA26F6"/>
    <w:rPr>
      <w:color w:val="737373" w:themeColor="text1" w:themeTint="8C"/>
      <w:u w:val="single"/>
    </w:rPr>
  </w:style>
  <w:style w:type="paragraph" w:customStyle="1" w:styleId="13">
    <w:name w:val="Название книги1"/>
    <w:basedOn w:val="a0"/>
    <w:link w:val="ac"/>
    <w:uiPriority w:val="33"/>
    <w:semiHidden/>
    <w:unhideWhenUsed/>
    <w:qFormat/>
    <w:rsid w:val="00EA26F6"/>
    <w:rPr>
      <w:rFonts w:asciiTheme="majorHAnsi" w:eastAsiaTheme="majorEastAsia" w:hAnsiTheme="majorHAnsi" w:cstheme="majorBidi"/>
      <w:b/>
      <w:bCs/>
      <w:i/>
      <w:iCs/>
      <w:color w:val="855D5D" w:themeColor="accent6"/>
    </w:rPr>
  </w:style>
  <w:style w:type="character" w:customStyle="1" w:styleId="ac">
    <w:name w:val="Название книги (знак)"/>
    <w:basedOn w:val="a1"/>
    <w:link w:val="13"/>
    <w:uiPriority w:val="33"/>
    <w:semiHidden/>
    <w:rsid w:val="00EA26F6"/>
    <w:rPr>
      <w:rFonts w:asciiTheme="majorHAnsi" w:eastAsiaTheme="majorEastAsia" w:hAnsiTheme="majorHAnsi" w:cstheme="majorBidi"/>
      <w:b/>
      <w:bCs/>
      <w:i/>
      <w:iCs/>
      <w:color w:val="855D5D" w:themeColor="accent6"/>
    </w:rPr>
  </w:style>
  <w:style w:type="paragraph" w:customStyle="1" w:styleId="14">
    <w:name w:val="Сильное выделение1"/>
    <w:basedOn w:val="a0"/>
    <w:link w:val="IntenseEmphasisChar"/>
    <w:uiPriority w:val="21"/>
    <w:qFormat/>
    <w:rsid w:val="00EA26F6"/>
    <w:rPr>
      <w:b/>
      <w:bCs/>
      <w:i/>
      <w:iCs/>
      <w:color w:val="7B6A4D" w:themeColor="accent3" w:themeShade="BF"/>
    </w:rPr>
  </w:style>
  <w:style w:type="character" w:customStyle="1" w:styleId="IntenseEmphasisChar">
    <w:name w:val="Intense Emphasis Char"/>
    <w:basedOn w:val="a1"/>
    <w:link w:val="14"/>
    <w:uiPriority w:val="21"/>
    <w:rsid w:val="00EA26F6"/>
    <w:rPr>
      <w:b/>
      <w:bCs/>
      <w:i/>
      <w:iCs/>
      <w:color w:val="7B6A4D" w:themeColor="accent3" w:themeShade="BF"/>
    </w:rPr>
  </w:style>
  <w:style w:type="paragraph" w:customStyle="1" w:styleId="15">
    <w:name w:val="Слабое выделение1"/>
    <w:basedOn w:val="a0"/>
    <w:link w:val="ad"/>
    <w:uiPriority w:val="19"/>
    <w:qFormat/>
    <w:rsid w:val="00EA26F6"/>
    <w:rPr>
      <w:i/>
      <w:iCs/>
      <w:color w:val="737373" w:themeColor="text1" w:themeTint="8C"/>
    </w:rPr>
  </w:style>
  <w:style w:type="character" w:customStyle="1" w:styleId="ad">
    <w:name w:val="Слабое выделение (знак)"/>
    <w:basedOn w:val="a1"/>
    <w:link w:val="15"/>
    <w:uiPriority w:val="19"/>
    <w:rsid w:val="00EA26F6"/>
    <w:rPr>
      <w:i/>
      <w:iCs/>
      <w:color w:val="737373" w:themeColor="text1" w:themeTint="8C"/>
    </w:rPr>
  </w:style>
  <w:style w:type="paragraph" w:styleId="22">
    <w:name w:val="Quote"/>
    <w:basedOn w:val="a0"/>
    <w:link w:val="23"/>
    <w:uiPriority w:val="29"/>
    <w:qFormat/>
    <w:rsid w:val="00EA26F6"/>
    <w:rPr>
      <w:i/>
      <w:iCs/>
      <w:color w:val="7F7F7F" w:themeColor="background1" w:themeShade="7F"/>
      <w:sz w:val="24"/>
      <w:szCs w:val="24"/>
    </w:rPr>
  </w:style>
  <w:style w:type="character" w:customStyle="1" w:styleId="23">
    <w:name w:val="Цитата 2 Знак"/>
    <w:basedOn w:val="a1"/>
    <w:link w:val="22"/>
    <w:uiPriority w:val="29"/>
    <w:rsid w:val="00EA26F6"/>
    <w:rPr>
      <w:i/>
      <w:iCs/>
      <w:color w:val="7F7F7F" w:themeColor="background1" w:themeShade="7F"/>
      <w:sz w:val="24"/>
      <w:szCs w:val="24"/>
    </w:rPr>
  </w:style>
  <w:style w:type="paragraph" w:styleId="ae">
    <w:name w:val="Intense Quote"/>
    <w:basedOn w:val="a0"/>
    <w:uiPriority w:val="30"/>
    <w:qFormat/>
    <w:rsid w:val="00EA26F6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table" w:styleId="af">
    <w:name w:val="Table Grid"/>
    <w:basedOn w:val="a2"/>
    <w:uiPriority w:val="1"/>
    <w:qFormat/>
    <w:rsid w:val="00EA26F6"/>
    <w:pPr>
      <w:spacing w:after="0" w:line="240" w:lineRule="auto"/>
    </w:pPr>
    <w:rPr>
      <w:rFonts w:eastAsiaTheme="minorEastAsia" w:cstheme="minorBid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unhideWhenUsed/>
    <w:rsid w:val="00EA26F6"/>
    <w:pPr>
      <w:tabs>
        <w:tab w:val="center" w:pos="4320"/>
        <w:tab w:val="right" w:pos="8640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EA26F6"/>
    <w:rPr>
      <w:color w:val="000000" w:themeColor="text1"/>
    </w:rPr>
  </w:style>
  <w:style w:type="paragraph" w:styleId="af2">
    <w:name w:val="footer"/>
    <w:basedOn w:val="a0"/>
    <w:link w:val="af3"/>
    <w:uiPriority w:val="99"/>
    <w:semiHidden/>
    <w:unhideWhenUsed/>
    <w:rsid w:val="00EA26F6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EA26F6"/>
    <w:rPr>
      <w:color w:val="000000" w:themeColor="text1"/>
    </w:rPr>
  </w:style>
  <w:style w:type="paragraph" w:styleId="af4">
    <w:name w:val="Balloon Text"/>
    <w:basedOn w:val="a0"/>
    <w:link w:val="af5"/>
    <w:uiPriority w:val="99"/>
    <w:semiHidden/>
    <w:unhideWhenUsed/>
    <w:rsid w:val="00EA26F6"/>
    <w:rPr>
      <w:rFonts w:hAnsi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EA26F6"/>
    <w:rPr>
      <w:rFonts w:eastAsiaTheme="minorEastAsia" w:hAnsi="Tahoma" w:cstheme="minorBidi"/>
      <w:color w:val="000000" w:themeColor="text1"/>
      <w:sz w:val="16"/>
      <w:szCs w:val="16"/>
      <w:lang w:val="ru-RU"/>
    </w:rPr>
  </w:style>
  <w:style w:type="paragraph" w:styleId="af6">
    <w:name w:val="caption"/>
    <w:basedOn w:val="a0"/>
    <w:next w:val="a0"/>
    <w:uiPriority w:val="35"/>
    <w:unhideWhenUsed/>
    <w:rsid w:val="00EA26F6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af7">
    <w:name w:val="No Spacing"/>
    <w:basedOn w:val="a0"/>
    <w:uiPriority w:val="1"/>
    <w:qFormat/>
    <w:rsid w:val="00EA26F6"/>
    <w:pPr>
      <w:spacing w:after="0" w:line="240" w:lineRule="auto"/>
    </w:pPr>
  </w:style>
  <w:style w:type="paragraph" w:styleId="af8">
    <w:name w:val="Block Text"/>
    <w:uiPriority w:val="40"/>
    <w:rsid w:val="00EA26F6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 w:cstheme="minorBidi"/>
      <w:color w:val="7F7F7F" w:themeColor="background1" w:themeShade="7F"/>
      <w:sz w:val="28"/>
      <w:szCs w:val="28"/>
      <w:lang w:val="ru-RU"/>
    </w:rPr>
  </w:style>
  <w:style w:type="paragraph" w:styleId="a">
    <w:name w:val="List Bullet"/>
    <w:basedOn w:val="a0"/>
    <w:uiPriority w:val="36"/>
    <w:unhideWhenUsed/>
    <w:qFormat/>
    <w:rsid w:val="00EA26F6"/>
    <w:pPr>
      <w:numPr>
        <w:numId w:val="16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rsid w:val="00EA26F6"/>
    <w:pPr>
      <w:numPr>
        <w:numId w:val="17"/>
      </w:numPr>
      <w:spacing w:after="0"/>
    </w:pPr>
  </w:style>
  <w:style w:type="paragraph" w:styleId="3">
    <w:name w:val="List Bullet 3"/>
    <w:basedOn w:val="a0"/>
    <w:uiPriority w:val="36"/>
    <w:unhideWhenUsed/>
    <w:qFormat/>
    <w:rsid w:val="00EA26F6"/>
    <w:pPr>
      <w:numPr>
        <w:numId w:val="18"/>
      </w:numPr>
      <w:spacing w:after="0"/>
    </w:pPr>
  </w:style>
  <w:style w:type="paragraph" w:styleId="4">
    <w:name w:val="List Bullet 4"/>
    <w:basedOn w:val="a0"/>
    <w:uiPriority w:val="36"/>
    <w:unhideWhenUsed/>
    <w:qFormat/>
    <w:rsid w:val="00EA26F6"/>
    <w:pPr>
      <w:numPr>
        <w:numId w:val="19"/>
      </w:numPr>
      <w:spacing w:after="0"/>
    </w:pPr>
  </w:style>
  <w:style w:type="paragraph" w:styleId="5">
    <w:name w:val="List Bullet 5"/>
    <w:basedOn w:val="a0"/>
    <w:uiPriority w:val="36"/>
    <w:unhideWhenUsed/>
    <w:qFormat/>
    <w:rsid w:val="00EA26F6"/>
    <w:pPr>
      <w:numPr>
        <w:numId w:val="20"/>
      </w:numPr>
      <w:spacing w:after="0"/>
    </w:pPr>
  </w:style>
  <w:style w:type="paragraph" w:styleId="16">
    <w:name w:val="toc 1"/>
    <w:basedOn w:val="a0"/>
    <w:next w:val="a0"/>
    <w:autoRedefine/>
    <w:uiPriority w:val="99"/>
    <w:semiHidden/>
    <w:unhideWhenUsed/>
    <w:qFormat/>
    <w:rsid w:val="00EA26F6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rsid w:val="00EA26F6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EA26F6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EA26F6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EA26F6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EA26F6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EA26F6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EA26F6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EA26F6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af9">
    <w:name w:val="Hyperlink"/>
    <w:basedOn w:val="a1"/>
    <w:uiPriority w:val="99"/>
    <w:unhideWhenUsed/>
    <w:rsid w:val="00EA26F6"/>
    <w:rPr>
      <w:color w:val="CC9900" w:themeColor="hyperlink"/>
      <w:u w:val="single"/>
    </w:rPr>
  </w:style>
  <w:style w:type="paragraph" w:customStyle="1" w:styleId="afa">
    <w:name w:val="Имя"/>
    <w:basedOn w:val="a0"/>
    <w:uiPriority w:val="2"/>
    <w:qFormat/>
    <w:rsid w:val="00EA26F6"/>
    <w:pPr>
      <w:spacing w:after="0"/>
    </w:pPr>
    <w:rPr>
      <w:rFonts w:asciiTheme="majorHAnsi" w:eastAsiaTheme="majorEastAsia" w:hAnsiTheme="majorHAnsi" w:cstheme="majorBidi"/>
      <w:b/>
      <w:bCs/>
      <w:color w:val="D34817" w:themeColor="accent1"/>
      <w:sz w:val="48"/>
      <w:szCs w:val="48"/>
    </w:rPr>
  </w:style>
  <w:style w:type="character" w:styleId="afb">
    <w:name w:val="Book Title"/>
    <w:basedOn w:val="a1"/>
    <w:uiPriority w:val="33"/>
    <w:qFormat/>
    <w:rsid w:val="00EA26F6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ru-RU"/>
    </w:rPr>
  </w:style>
  <w:style w:type="character" w:styleId="afc">
    <w:name w:val="Intense Emphasis"/>
    <w:basedOn w:val="a1"/>
    <w:uiPriority w:val="21"/>
    <w:qFormat/>
    <w:rsid w:val="00EA26F6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character" w:styleId="afd">
    <w:name w:val="Intense Reference"/>
    <w:basedOn w:val="a1"/>
    <w:uiPriority w:val="32"/>
    <w:qFormat/>
    <w:rsid w:val="00EA26F6"/>
    <w:rPr>
      <w:b/>
      <w:bCs/>
      <w:color w:val="D34817" w:themeColor="accent1"/>
      <w:sz w:val="22"/>
      <w:u w:val="single"/>
    </w:rPr>
  </w:style>
  <w:style w:type="character" w:styleId="afe">
    <w:name w:val="Subtle Emphasis"/>
    <w:basedOn w:val="a1"/>
    <w:uiPriority w:val="19"/>
    <w:qFormat/>
    <w:rsid w:val="00EA26F6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aff">
    <w:name w:val="Subtle Reference"/>
    <w:basedOn w:val="a1"/>
    <w:uiPriority w:val="31"/>
    <w:qFormat/>
    <w:rsid w:val="00EA26F6"/>
    <w:rPr>
      <w:color w:val="737373" w:themeColor="text1" w:themeTint="8C"/>
      <w:sz w:val="22"/>
      <w:u w:val="single"/>
    </w:rPr>
  </w:style>
  <w:style w:type="character" w:styleId="aff0">
    <w:name w:val="Placeholder Text"/>
    <w:basedOn w:val="a1"/>
    <w:uiPriority w:val="99"/>
    <w:rsid w:val="00EA26F6"/>
    <w:rPr>
      <w:color w:val="808080"/>
    </w:rPr>
  </w:style>
  <w:style w:type="character" w:customStyle="1" w:styleId="17">
    <w:name w:val="Дата подраздела (знак)1"/>
    <w:basedOn w:val="a1"/>
    <w:link w:val="aff1"/>
    <w:rsid w:val="00EA26F6"/>
    <w:rPr>
      <w:rFonts w:asciiTheme="majorHAnsi" w:eastAsiaTheme="majorEastAsia" w:hAnsiTheme="majorHAnsi" w:cstheme="majorBidi"/>
      <w:color w:val="696464" w:themeColor="text2"/>
      <w:spacing w:val="20"/>
      <w:sz w:val="24"/>
      <w:szCs w:val="24"/>
    </w:rPr>
  </w:style>
  <w:style w:type="paragraph" w:customStyle="1" w:styleId="aff2">
    <w:name w:val="Подраздел"/>
    <w:basedOn w:val="a0"/>
    <w:next w:val="a0"/>
    <w:link w:val="aff3"/>
    <w:qFormat/>
    <w:rsid w:val="00EA26F6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customStyle="1" w:styleId="aff4">
    <w:name w:val="Текст подраздела"/>
    <w:basedOn w:val="a0"/>
    <w:qFormat/>
    <w:rsid w:val="00EA26F6"/>
    <w:pPr>
      <w:spacing w:before="120"/>
      <w:contextualSpacing/>
    </w:pPr>
  </w:style>
  <w:style w:type="paragraph" w:customStyle="1" w:styleId="aff1">
    <w:name w:val="Дата подраздела"/>
    <w:basedOn w:val="a0"/>
    <w:next w:val="a0"/>
    <w:link w:val="17"/>
    <w:qFormat/>
    <w:rsid w:val="00EA26F6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696464" w:themeColor="text2"/>
      <w:spacing w:val="20"/>
      <w:sz w:val="24"/>
      <w:szCs w:val="24"/>
    </w:rPr>
  </w:style>
  <w:style w:type="character" w:customStyle="1" w:styleId="aff5">
    <w:name w:val="Дата подраздела (знак)"/>
    <w:basedOn w:val="a1"/>
    <w:link w:val="aff1"/>
    <w:rsid w:val="00EA26F6"/>
    <w:rPr>
      <w:rFonts w:asciiTheme="majorHAnsi" w:hAnsiTheme="majorHAnsi" w:cs="Times New Roman"/>
      <w:b/>
      <w:color w:val="9B2D1F" w:themeColor="accent2"/>
      <w:spacing w:val="20"/>
      <w:sz w:val="28"/>
      <w:szCs w:val="32"/>
    </w:rPr>
  </w:style>
  <w:style w:type="character" w:customStyle="1" w:styleId="aff3">
    <w:name w:val="Подраздел (знак)"/>
    <w:basedOn w:val="a1"/>
    <w:link w:val="aff2"/>
    <w:rsid w:val="00EA26F6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customStyle="1" w:styleId="aff6">
    <w:name w:val="Раздел"/>
    <w:basedOn w:val="a0"/>
    <w:next w:val="a0"/>
    <w:qFormat/>
    <w:rsid w:val="00EA26F6"/>
    <w:pPr>
      <w:spacing w:before="320" w:after="40" w:line="240" w:lineRule="auto"/>
    </w:pPr>
    <w:rPr>
      <w:rFonts w:asciiTheme="majorHAnsi" w:eastAsiaTheme="majorEastAsia" w:hAnsiTheme="majorHAnsi" w:cstheme="majorBidi"/>
      <w:b/>
      <w:bCs/>
      <w:color w:val="9B2D1F" w:themeColor="accent2"/>
      <w:sz w:val="28"/>
      <w:szCs w:val="28"/>
    </w:rPr>
  </w:style>
  <w:style w:type="paragraph" w:customStyle="1" w:styleId="PlaceholderAutotext32">
    <w:name w:val="PlaceholderAutotext_32"/>
    <w:semiHidden/>
    <w:unhideWhenUsed/>
    <w:rsid w:val="00EA26F6"/>
    <w:pPr>
      <w:tabs>
        <w:tab w:val="num" w:pos="720"/>
      </w:tabs>
      <w:spacing w:after="0"/>
      <w:ind w:left="360" w:hanging="360"/>
      <w:contextualSpacing/>
    </w:pPr>
    <w:rPr>
      <w:rFonts w:eastAsiaTheme="minorEastAsia" w:cstheme="minorBidi"/>
      <w:color w:val="000000" w:themeColor="text1"/>
      <w:lang w:val="ru-RU"/>
    </w:rPr>
  </w:style>
  <w:style w:type="paragraph" w:customStyle="1" w:styleId="aff7">
    <w:name w:val="Серый текст"/>
    <w:basedOn w:val="af7"/>
    <w:unhideWhenUsed/>
    <w:qFormat/>
    <w:rsid w:val="00EA26F6"/>
    <w:rPr>
      <w:rFonts w:asciiTheme="majorHAnsi" w:eastAsiaTheme="majorEastAsia" w:hAnsiTheme="majorHAnsi" w:cstheme="majorBidi"/>
      <w:color w:val="7F7F7F" w:themeColor="text1" w:themeTint="80"/>
      <w:sz w:val="20"/>
      <w:szCs w:val="20"/>
    </w:rPr>
  </w:style>
  <w:style w:type="character" w:customStyle="1" w:styleId="aff8">
    <w:name w:val="Дата подраздела (знак)"/>
    <w:basedOn w:val="a1"/>
    <w:uiPriority w:val="99"/>
    <w:unhideWhenUsed/>
    <w:rsid w:val="00EA2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lena-rifgat@ya.ru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000E8D56974493A25F1A1EF54E07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148E65-4E1A-470C-948B-94C4050064FC}"/>
      </w:docPartPr>
      <w:docPartBody>
        <w:p w:rsidR="00000000" w:rsidRDefault="00900D9B">
          <w:pPr>
            <w:pStyle w:val="1E000E8D56974493A25F1A1EF54E07BA"/>
          </w:pPr>
          <w:r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E10C3FFD868C4055A4622E827431C6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1026B3-997C-42CC-8D7D-4E34D7BDDBEF}"/>
      </w:docPartPr>
      <w:docPartBody>
        <w:p w:rsidR="00000000" w:rsidRDefault="00900D9B">
          <w:pPr>
            <w:pStyle w:val="E10C3FFD868C4055A4622E827431C66C"/>
          </w:pPr>
          <w:r>
            <w:t>[Введите свое имя]</w:t>
          </w:r>
        </w:p>
      </w:docPartBody>
    </w:docPart>
    <w:docPart>
      <w:docPartPr>
        <w:name w:val="AAB0FCD6E33C4EB38E7A2B379BC335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4BAB46-CDFC-4763-AACB-C88694A6D971}"/>
      </w:docPartPr>
      <w:docPartBody>
        <w:p w:rsidR="00000000" w:rsidRDefault="00900D9B">
          <w:pPr>
            <w:pStyle w:val="AAB0FCD6E33C4EB38E7A2B379BC335CD"/>
          </w:pPr>
          <w:r>
            <w:rPr>
              <w:rStyle w:val="a3"/>
              <w:rFonts w:eastAsiaTheme="majorEastAsia" w:cstheme="majorBidi"/>
              <w:szCs w:val="20"/>
            </w:rPr>
            <w:t>[Введите свое имя]</w:t>
          </w:r>
        </w:p>
      </w:docPartBody>
    </w:docPart>
    <w:docPart>
      <w:docPartPr>
        <w:name w:val="99CE181A0407419184A3F5219510B7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E1CF93-7924-41D8-8498-21BB2C465CC2}"/>
      </w:docPartPr>
      <w:docPartBody>
        <w:p w:rsidR="00000000" w:rsidRDefault="00900D9B">
          <w:pPr>
            <w:pStyle w:val="99CE181A0407419184A3F5219510B797"/>
          </w:pPr>
          <w:r>
            <w:rPr>
              <w:rStyle w:val="a3"/>
              <w:rFonts w:eastAsiaTheme="majorEastAsia" w:cstheme="majorBidi"/>
              <w:szCs w:val="20"/>
            </w:rPr>
            <w:t>[Введите свое имя]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00D9B"/>
    <w:rsid w:val="0090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Pr>
      <w:rFonts w:eastAsiaTheme="minorEastAsia" w:cstheme="minorBidi"/>
      <w:bCs w:val="0"/>
      <w:iCs w:val="0"/>
      <w:color w:val="808080"/>
      <w:szCs w:val="22"/>
      <w:lang w:val="ru-RU"/>
    </w:rPr>
  </w:style>
  <w:style w:type="paragraph" w:customStyle="1" w:styleId="1E000E8D56974493A25F1A1EF54E07BA">
    <w:name w:val="1E000E8D56974493A25F1A1EF54E07BA"/>
  </w:style>
  <w:style w:type="paragraph" w:customStyle="1" w:styleId="E10C3FFD868C4055A4622E827431C66C">
    <w:name w:val="E10C3FFD868C4055A4622E827431C66C"/>
  </w:style>
  <w:style w:type="paragraph" w:customStyle="1" w:styleId="F7ACDB09DC1942B8987EDAACCEE33D54">
    <w:name w:val="F7ACDB09DC1942B8987EDAACCEE33D54"/>
  </w:style>
  <w:style w:type="paragraph" w:customStyle="1" w:styleId="EDF5F204CDFD48B4AFF5887E1F6EABF7">
    <w:name w:val="EDF5F204CDFD48B4AFF5887E1F6EABF7"/>
  </w:style>
  <w:style w:type="paragraph" w:customStyle="1" w:styleId="0E2D55958E304E58AFF58C1FA6E80378">
    <w:name w:val="0E2D55958E304E58AFF58C1FA6E80378"/>
  </w:style>
  <w:style w:type="paragraph" w:customStyle="1" w:styleId="261228511B134CA09BFFA3319F29AB31">
    <w:name w:val="261228511B134CA09BFFA3319F29AB31"/>
  </w:style>
  <w:style w:type="paragraph" w:customStyle="1" w:styleId="0C40F3A479E14C25A540715B1A163F16">
    <w:name w:val="0C40F3A479E14C25A540715B1A163F16"/>
  </w:style>
  <w:style w:type="character" w:customStyle="1" w:styleId="1">
    <w:name w:val="Дата подраздела (знак)1"/>
    <w:basedOn w:val="a0"/>
    <w:link w:val="a4"/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paragraph" w:customStyle="1" w:styleId="a4">
    <w:name w:val="Дата подраздела"/>
    <w:basedOn w:val="a"/>
    <w:next w:val="a"/>
    <w:link w:val="1"/>
    <w:qFormat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paragraph" w:customStyle="1" w:styleId="D90DF25C04294FB98ED6BE317921F2A9">
    <w:name w:val="D90DF25C04294FB98ED6BE317921F2A9"/>
  </w:style>
  <w:style w:type="paragraph" w:customStyle="1" w:styleId="876771391E97495EB240711F6A370475">
    <w:name w:val="876771391E97495EB240711F6A370475"/>
  </w:style>
  <w:style w:type="paragraph" w:customStyle="1" w:styleId="B4394D1D821B4A15BE87510264EFA033">
    <w:name w:val="B4394D1D821B4A15BE87510264EFA033"/>
  </w:style>
  <w:style w:type="paragraph" w:customStyle="1" w:styleId="0047E06269454B6D9BD2235BDD966ABD">
    <w:name w:val="0047E06269454B6D9BD2235BDD966ABD"/>
  </w:style>
  <w:style w:type="paragraph" w:customStyle="1" w:styleId="C33A30322387413091A0FA51D0CF9BD7">
    <w:name w:val="C33A30322387413091A0FA51D0CF9BD7"/>
  </w:style>
  <w:style w:type="paragraph" w:customStyle="1" w:styleId="50E2C94BDA794FBCB01FBFE323866BEA">
    <w:name w:val="50E2C94BDA794FBCB01FBFE323866BEA"/>
  </w:style>
  <w:style w:type="paragraph" w:customStyle="1" w:styleId="5D7E0D9C6AAA4C919B35E4F45DF6A9D4">
    <w:name w:val="5D7E0D9C6AAA4C919B35E4F45DF6A9D4"/>
  </w:style>
  <w:style w:type="paragraph" w:customStyle="1" w:styleId="843DBE28D1B34273AECF4DA57A05618E">
    <w:name w:val="843DBE28D1B34273AECF4DA57A05618E"/>
  </w:style>
  <w:style w:type="paragraph" w:customStyle="1" w:styleId="A0FD88189FC94678B5C2FF0BC5A4500A">
    <w:name w:val="A0FD88189FC94678B5C2FF0BC5A4500A"/>
  </w:style>
  <w:style w:type="paragraph" w:customStyle="1" w:styleId="263B48F691FD4B3EB5F6F6D05425F0A6">
    <w:name w:val="263B48F691FD4B3EB5F6F6D05425F0A6"/>
  </w:style>
  <w:style w:type="paragraph" w:customStyle="1" w:styleId="AAB0FCD6E33C4EB38E7A2B379BC335CD">
    <w:name w:val="AAB0FCD6E33C4EB38E7A2B379BC335CD"/>
  </w:style>
  <w:style w:type="paragraph" w:customStyle="1" w:styleId="99CE181A0407419184A3F5219510B797">
    <w:name w:val="99CE181A0407419184A3F5219510B7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Arial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imes New Roman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736DEB36-D1A5-44A4-A149-C627B861E8A0}">
  <ds:schemaRefs>
    <ds:schemaRef ds:uri="http://schemas.microsoft.com/office/word/2004/10/bibliography"/>
  </ds:schemaRefs>
</ds:datastoreItem>
</file>

<file path=customXml/itemProps2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&lt;[Type the completion date]&gt; | &lt;[Type the degree]&gt;</vt:lpstr>
      <vt:lpstr>&lt;[Type the start date]&gt; - &lt;[Type the end date]&gt; | &lt;[Type the job title]&gt;</vt:lpstr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Шайхлисламова Лена Рифгатовна</dc:creator>
  <cp:lastModifiedBy>семья</cp:lastModifiedBy>
  <cp:revision>2</cp:revision>
  <dcterms:created xsi:type="dcterms:W3CDTF">2016-10-06T17:45:00Z</dcterms:created>
  <dcterms:modified xsi:type="dcterms:W3CDTF">2016-10-06T17:45:00Z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1049</vt:i4>
  </property>
  <property fmtid="{D5CDD505-2E9C-101B-9397-08002B2CF9AE}" pid="3" name="_Version">
    <vt:lpwstr>0809</vt:lpwstr>
  </property>
</Properties>
</file>