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D1" w:rsidRDefault="003A76D1" w:rsidP="00003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051">
        <w:rPr>
          <w:rFonts w:ascii="Times New Roman" w:hAnsi="Times New Roman" w:cs="Times New Roman"/>
          <w:sz w:val="28"/>
          <w:szCs w:val="28"/>
        </w:rPr>
        <w:t>Педагогический состав</w:t>
      </w:r>
      <w:r>
        <w:rPr>
          <w:rFonts w:ascii="Times New Roman" w:hAnsi="Times New Roman" w:cs="Times New Roman"/>
          <w:sz w:val="28"/>
          <w:szCs w:val="28"/>
        </w:rPr>
        <w:t xml:space="preserve"> филиала МОБУ СОШ с.Прибельский СОШ д.Бишаул-Унгарово</w:t>
      </w: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4"/>
        <w:gridCol w:w="1945"/>
        <w:gridCol w:w="1588"/>
        <w:gridCol w:w="1418"/>
        <w:gridCol w:w="1417"/>
        <w:gridCol w:w="1296"/>
        <w:gridCol w:w="1114"/>
        <w:gridCol w:w="3685"/>
        <w:gridCol w:w="851"/>
        <w:gridCol w:w="1134"/>
      </w:tblGrid>
      <w:tr w:rsidR="003A76D1" w:rsidRPr="00773A70" w:rsidTr="0000666F">
        <w:trPr>
          <w:trHeight w:val="1760"/>
        </w:trPr>
        <w:tc>
          <w:tcPr>
            <w:tcW w:w="544" w:type="dxa"/>
          </w:tcPr>
          <w:p w:rsidR="003A76D1" w:rsidRPr="00773A70" w:rsidRDefault="003A76D1" w:rsidP="00773A7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45" w:type="dxa"/>
          </w:tcPr>
          <w:p w:rsidR="003A76D1" w:rsidRPr="00773A70" w:rsidRDefault="003A76D1" w:rsidP="0077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ФИО сотрудников</w:t>
            </w:r>
          </w:p>
        </w:tc>
        <w:tc>
          <w:tcPr>
            <w:tcW w:w="1588" w:type="dxa"/>
          </w:tcPr>
          <w:p w:rsidR="003A76D1" w:rsidRPr="00773A70" w:rsidRDefault="003A76D1" w:rsidP="0077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418" w:type="dxa"/>
          </w:tcPr>
          <w:p w:rsidR="003A76D1" w:rsidRPr="00773A70" w:rsidRDefault="003A76D1" w:rsidP="0077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Квалификация и опыт работы</w:t>
            </w:r>
          </w:p>
        </w:tc>
        <w:tc>
          <w:tcPr>
            <w:tcW w:w="1417" w:type="dxa"/>
          </w:tcPr>
          <w:p w:rsidR="003A76D1" w:rsidRPr="00773A70" w:rsidRDefault="003A76D1" w:rsidP="0077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96" w:type="dxa"/>
          </w:tcPr>
          <w:p w:rsidR="003A76D1" w:rsidRPr="00773A70" w:rsidRDefault="003A76D1" w:rsidP="0077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1114" w:type="dxa"/>
          </w:tcPr>
          <w:p w:rsidR="003A76D1" w:rsidRPr="00773A70" w:rsidRDefault="003A76D1" w:rsidP="0077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3685" w:type="dxa"/>
          </w:tcPr>
          <w:p w:rsidR="003A76D1" w:rsidRPr="00773A70" w:rsidRDefault="003A76D1" w:rsidP="0077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Данные о ПК</w:t>
            </w:r>
          </w:p>
        </w:tc>
        <w:tc>
          <w:tcPr>
            <w:tcW w:w="851" w:type="dxa"/>
          </w:tcPr>
          <w:p w:rsidR="003A76D1" w:rsidRPr="00773A70" w:rsidRDefault="003A76D1" w:rsidP="0077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134" w:type="dxa"/>
          </w:tcPr>
          <w:p w:rsidR="003A76D1" w:rsidRPr="00773A70" w:rsidRDefault="003A76D1" w:rsidP="00773A70">
            <w:pPr>
              <w:tabs>
                <w:tab w:val="left" w:pos="602"/>
                <w:tab w:val="left" w:pos="966"/>
              </w:tabs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3A76D1" w:rsidRPr="00773A70" w:rsidTr="0000666F">
        <w:trPr>
          <w:trHeight w:val="2133"/>
        </w:trPr>
        <w:tc>
          <w:tcPr>
            <w:tcW w:w="544" w:type="dxa"/>
          </w:tcPr>
          <w:p w:rsidR="003A76D1" w:rsidRPr="00773A70" w:rsidRDefault="003A76D1" w:rsidP="004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Бакирова Светлана Нигаматьяновна</w:t>
            </w:r>
          </w:p>
        </w:tc>
        <w:tc>
          <w:tcPr>
            <w:tcW w:w="1588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Среднее-педаг., Салаватскоепед.училище, 1993 г</w:t>
            </w:r>
          </w:p>
        </w:tc>
        <w:tc>
          <w:tcPr>
            <w:tcW w:w="1418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96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14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</w:t>
            </w:r>
          </w:p>
        </w:tc>
        <w:tc>
          <w:tcPr>
            <w:tcW w:w="3685" w:type="dxa"/>
          </w:tcPr>
          <w:p w:rsidR="003A76D1" w:rsidRPr="00773A70" w:rsidRDefault="003A76D1" w:rsidP="00006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ГАОУ ДПО Институт развития образования РБ  по программе «Реализация требований ФГОС  в системе начального общего образования»</w:t>
            </w:r>
          </w:p>
          <w:p w:rsidR="003A76D1" w:rsidRPr="00773A70" w:rsidRDefault="003A76D1" w:rsidP="00006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№1742, 15-20 сентября 2014 г.,</w:t>
            </w:r>
          </w:p>
        </w:tc>
        <w:tc>
          <w:tcPr>
            <w:tcW w:w="851" w:type="dxa"/>
          </w:tcPr>
          <w:p w:rsidR="003A76D1" w:rsidRPr="00773A70" w:rsidRDefault="003A76D1" w:rsidP="004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A76D1" w:rsidRPr="00773A70" w:rsidRDefault="003A76D1" w:rsidP="004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A76D1" w:rsidRPr="00773A70" w:rsidTr="0000666F">
        <w:trPr>
          <w:trHeight w:val="4653"/>
        </w:trPr>
        <w:tc>
          <w:tcPr>
            <w:tcW w:w="544" w:type="dxa"/>
          </w:tcPr>
          <w:p w:rsidR="003A76D1" w:rsidRPr="0000666F" w:rsidRDefault="003A76D1" w:rsidP="004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Валиев Ильяс Минебаевич</w:t>
            </w:r>
          </w:p>
        </w:tc>
        <w:tc>
          <w:tcPr>
            <w:tcW w:w="1588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Высшее.</w:t>
            </w:r>
          </w:p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БГУ</w:t>
            </w:r>
            <w:r w:rsidRPr="00773A70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 xml:space="preserve">, </w:t>
            </w:r>
            <w:r w:rsidRPr="0077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1984, </w:t>
            </w:r>
          </w:p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Физик, преподаватель</w:t>
            </w:r>
          </w:p>
        </w:tc>
        <w:tc>
          <w:tcPr>
            <w:tcW w:w="1417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296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Учительфизики</w:t>
            </w:r>
          </w:p>
        </w:tc>
        <w:tc>
          <w:tcPr>
            <w:tcW w:w="1114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«Почёт</w:t>
            </w:r>
          </w:p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ный работник общего образования Российской Федерации», 2001г.</w:t>
            </w:r>
          </w:p>
        </w:tc>
        <w:tc>
          <w:tcPr>
            <w:tcW w:w="3685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ГАОУ ДПО ИРО РБ «Преподавание физики в условиях реализации  профессионального стандарта педагога и ФГОС»(дистанционно), №19762, 04.04-09.04.2016, 72 ч.</w:t>
            </w:r>
          </w:p>
        </w:tc>
        <w:tc>
          <w:tcPr>
            <w:tcW w:w="851" w:type="dxa"/>
          </w:tcPr>
          <w:p w:rsidR="003A76D1" w:rsidRPr="00773A70" w:rsidRDefault="003A76D1" w:rsidP="004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3A76D1" w:rsidRPr="00773A70" w:rsidRDefault="003A76D1" w:rsidP="004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A76D1" w:rsidRPr="00773A70" w:rsidTr="0000666F">
        <w:trPr>
          <w:trHeight w:val="8358"/>
        </w:trPr>
        <w:tc>
          <w:tcPr>
            <w:tcW w:w="544" w:type="dxa"/>
          </w:tcPr>
          <w:p w:rsidR="003A76D1" w:rsidRPr="0000666F" w:rsidRDefault="003A76D1" w:rsidP="00481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Валиева Галия Раилевна</w:t>
            </w:r>
          </w:p>
        </w:tc>
        <w:tc>
          <w:tcPr>
            <w:tcW w:w="1588" w:type="dxa"/>
          </w:tcPr>
          <w:p w:rsidR="003A76D1" w:rsidRPr="0000666F" w:rsidRDefault="003A76D1" w:rsidP="00006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066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Высшее.</w:t>
            </w:r>
          </w:p>
          <w:p w:rsidR="003A76D1" w:rsidRPr="00773A70" w:rsidRDefault="003A76D1" w:rsidP="00006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066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2007г</w:t>
            </w:r>
            <w:r w:rsidRPr="00773A7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  <w:p w:rsidR="003A76D1" w:rsidRPr="0000666F" w:rsidRDefault="003A76D1" w:rsidP="00006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066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БГПУ им.М.Акмуллы;</w:t>
            </w:r>
          </w:p>
          <w:p w:rsidR="003A76D1" w:rsidRPr="00773A70" w:rsidRDefault="003A76D1" w:rsidP="000066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2014г Башкирский государственный аграрный университет</w:t>
            </w:r>
          </w:p>
        </w:tc>
        <w:tc>
          <w:tcPr>
            <w:tcW w:w="1418" w:type="dxa"/>
          </w:tcPr>
          <w:p w:rsidR="003A76D1" w:rsidRPr="00773A70" w:rsidRDefault="003A76D1" w:rsidP="0000666F">
            <w:pPr>
              <w:spacing w:after="0" w:line="240" w:lineRule="auto"/>
              <w:rPr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773A7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русского языка и литературы</w:t>
            </w:r>
          </w:p>
        </w:tc>
        <w:tc>
          <w:tcPr>
            <w:tcW w:w="1417" w:type="dxa"/>
          </w:tcPr>
          <w:p w:rsidR="003A76D1" w:rsidRPr="00773A70" w:rsidRDefault="003A76D1" w:rsidP="0000666F">
            <w:pPr>
              <w:spacing w:after="0" w:line="240" w:lineRule="auto"/>
              <w:rPr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773A7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русского языка и литературы</w:t>
            </w:r>
          </w:p>
        </w:tc>
        <w:tc>
          <w:tcPr>
            <w:tcW w:w="1296" w:type="dxa"/>
          </w:tcPr>
          <w:p w:rsidR="003A76D1" w:rsidRPr="00773A70" w:rsidRDefault="003A76D1" w:rsidP="0000666F">
            <w:pPr>
              <w:spacing w:after="0" w:line="240" w:lineRule="auto"/>
              <w:rPr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Русский язык и литература</w:t>
            </w: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A7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география</w:t>
            </w:r>
          </w:p>
        </w:tc>
        <w:tc>
          <w:tcPr>
            <w:tcW w:w="1114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A70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3685" w:type="dxa"/>
          </w:tcPr>
          <w:p w:rsidR="003A76D1" w:rsidRPr="002006C7" w:rsidRDefault="003A76D1" w:rsidP="0000666F">
            <w:pPr>
              <w:pStyle w:val="ConsPlusNonformat"/>
              <w:spacing w:after="0"/>
              <w:rPr>
                <w:rFonts w:cs="Times New Roman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Start w:id="0" w:name="__DdeLink__1937_1138361765"/>
            <w:r w:rsidRPr="00773A70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ИРО РБ “Преподавание русского языка и литературы в ОУ в свете требований ФГОС”</w:t>
            </w:r>
            <w:bookmarkEnd w:id="0"/>
            <w:r w:rsidRPr="00773A70">
              <w:rPr>
                <w:rFonts w:ascii="Times New Roman" w:hAnsi="Times New Roman" w:cs="Times New Roman"/>
                <w:sz w:val="24"/>
                <w:szCs w:val="24"/>
              </w:rPr>
              <w:t xml:space="preserve">, 17.11.14г. - 29.11.14г., № 7196; </w:t>
            </w:r>
          </w:p>
          <w:p w:rsidR="003A76D1" w:rsidRPr="00773A70" w:rsidRDefault="003A76D1" w:rsidP="0000666F">
            <w:pPr>
              <w:pStyle w:val="ConsPlusNonforma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 xml:space="preserve">2. ГАОУ ДПО ИРО РБ </w:t>
            </w:r>
          </w:p>
          <w:p w:rsidR="003A76D1" w:rsidRPr="002006C7" w:rsidRDefault="003A76D1" w:rsidP="0000666F">
            <w:pPr>
              <w:pStyle w:val="ConsPlusNonformat"/>
              <w:spacing w:after="0"/>
              <w:rPr>
                <w:rFonts w:cs="Times New Roman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“ Актуальные проблемы преподавания географии в условиях реализации требований ФГОС”, 1</w:t>
            </w:r>
            <w:r w:rsidRPr="00773A7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.02.2016г. - 20.02.2016г., №11443;</w:t>
            </w:r>
          </w:p>
          <w:p w:rsidR="003A76D1" w:rsidRPr="002006C7" w:rsidRDefault="003A76D1" w:rsidP="0000666F">
            <w:pPr>
              <w:pStyle w:val="ConsPlusNonformat"/>
              <w:spacing w:after="0"/>
              <w:rPr>
                <w:rFonts w:cs="Times New Roman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3. ГАОУ ДПО ИРО РБ “Формирование современного уровня культуры безопасности на уроках ОБЖ и во внеурочной деятельности в контексте требований ФГОС и профессионального стандарта педагога ” 21.03.2016г.- 24.03.2016г., №148353;</w:t>
            </w:r>
          </w:p>
          <w:p w:rsidR="003A76D1" w:rsidRPr="00773A70" w:rsidRDefault="003A76D1" w:rsidP="0000666F">
            <w:pPr>
              <w:pStyle w:val="ConsPlusNonforma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4. ГАОУ ДПО ИРО РБ “Коррекционно-педагогическая помощь детям с ограниченными возможностями здоровья в условиях реализации ФГОС”,14.03.2016г.- 19.03.2016г.,</w:t>
            </w:r>
          </w:p>
          <w:p w:rsidR="003A76D1" w:rsidRDefault="003A76D1" w:rsidP="0000666F">
            <w:pPr>
              <w:pStyle w:val="ConsPlusNonformat"/>
              <w:spacing w:after="0"/>
              <w:jc w:val="both"/>
              <w:rPr>
                <w:rFonts w:cs="Times New Roman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№ 17832;</w:t>
            </w:r>
          </w:p>
        </w:tc>
        <w:tc>
          <w:tcPr>
            <w:tcW w:w="851" w:type="dxa"/>
          </w:tcPr>
          <w:p w:rsidR="003A76D1" w:rsidRPr="00773A70" w:rsidRDefault="003A76D1" w:rsidP="00773A70">
            <w:pPr>
              <w:spacing w:after="0" w:line="240" w:lineRule="auto"/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134" w:type="dxa"/>
          </w:tcPr>
          <w:p w:rsidR="003A76D1" w:rsidRPr="00773A70" w:rsidRDefault="003A76D1" w:rsidP="00773A70">
            <w:pPr>
              <w:spacing w:after="0" w:line="240" w:lineRule="auto"/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3A76D1" w:rsidRPr="00773A70" w:rsidTr="0000666F">
        <w:trPr>
          <w:trHeight w:val="5561"/>
        </w:trPr>
        <w:tc>
          <w:tcPr>
            <w:tcW w:w="544" w:type="dxa"/>
          </w:tcPr>
          <w:p w:rsidR="003A76D1" w:rsidRPr="0000666F" w:rsidRDefault="003A76D1" w:rsidP="004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Исхаков Рим Рифович</w:t>
            </w:r>
          </w:p>
        </w:tc>
        <w:tc>
          <w:tcPr>
            <w:tcW w:w="1588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Высшее. Уфа, БГУ, 1985, филологи-ческий факультет</w:t>
            </w:r>
          </w:p>
        </w:tc>
        <w:tc>
          <w:tcPr>
            <w:tcW w:w="1418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Учитель башкирского языка и литературы</w:t>
            </w:r>
          </w:p>
        </w:tc>
        <w:tc>
          <w:tcPr>
            <w:tcW w:w="1417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296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Башкирский язык и литература, история и обществознание</w:t>
            </w:r>
          </w:p>
        </w:tc>
        <w:tc>
          <w:tcPr>
            <w:tcW w:w="1114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«Отличник народно-го просвещения», 1991 г.</w:t>
            </w:r>
          </w:p>
        </w:tc>
        <w:tc>
          <w:tcPr>
            <w:tcW w:w="3685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1.«Нормативно-правовые и содержательно-методические основы реализации требований ФГОС общего образования в обучении истории, обществознанию и праву». С 14 марта по 19 марта 2016 года. Институт дополнительного образования ФГБОУ ВПО «БГПУ им. М. Акмуллы», 108 часов, № 5550/ПК.</w:t>
            </w:r>
          </w:p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2.«Теоретические и методологические особенности преподавания башкирского языка и литературы в условиях  ФГОС». С 17 ноября по 27 ноября 2014 года. ГАОУ ДПО Институт развития образования Республики Башкортостан, 108 часов, ПК № 035642.</w:t>
            </w:r>
          </w:p>
        </w:tc>
        <w:tc>
          <w:tcPr>
            <w:tcW w:w="851" w:type="dxa"/>
          </w:tcPr>
          <w:p w:rsidR="003A76D1" w:rsidRPr="00773A70" w:rsidRDefault="003A76D1" w:rsidP="004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3A76D1" w:rsidRPr="00773A70" w:rsidRDefault="003A76D1" w:rsidP="004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A76D1" w:rsidRPr="00773A70" w:rsidTr="0000666F">
        <w:trPr>
          <w:trHeight w:val="750"/>
        </w:trPr>
        <w:tc>
          <w:tcPr>
            <w:tcW w:w="544" w:type="dxa"/>
          </w:tcPr>
          <w:p w:rsidR="003A76D1" w:rsidRPr="0000666F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Исхакова Рамиля Филаритовна</w:t>
            </w:r>
          </w:p>
        </w:tc>
        <w:tc>
          <w:tcPr>
            <w:tcW w:w="1588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Высшее.Уфа, БГПИ,1996, филологический факультет</w:t>
            </w:r>
          </w:p>
        </w:tc>
        <w:tc>
          <w:tcPr>
            <w:tcW w:w="1418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Учитель башкирского языка и литературы</w:t>
            </w:r>
          </w:p>
        </w:tc>
        <w:tc>
          <w:tcPr>
            <w:tcW w:w="1417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Учитель башкирского языка и литературы</w:t>
            </w:r>
          </w:p>
        </w:tc>
        <w:tc>
          <w:tcPr>
            <w:tcW w:w="1296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Башкирский язык и литература</w:t>
            </w:r>
          </w:p>
        </w:tc>
        <w:tc>
          <w:tcPr>
            <w:tcW w:w="1114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«Почётный работник общего образования Российской Федерации», 2016г.</w:t>
            </w:r>
          </w:p>
        </w:tc>
        <w:tc>
          <w:tcPr>
            <w:tcW w:w="3685" w:type="dxa"/>
          </w:tcPr>
          <w:p w:rsidR="003A76D1" w:rsidRPr="00773A70" w:rsidRDefault="003A76D1" w:rsidP="00006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1.ГАОУ ДПО Институт развития образования Республики Башкортостан. «Теоретические и методологические особенности преподавания башкирского языка и литературы в условиях реализации ФГОС», № 7719, 17.11-27.11.2014, 108 ч.</w:t>
            </w:r>
          </w:p>
          <w:p w:rsidR="003A76D1" w:rsidRPr="00773A70" w:rsidRDefault="003A76D1" w:rsidP="00006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2.ГАОУ ДПО Институт развития образования Республики Башкортостан «Использование ИКТ на уроках башкирского языка и литературы с учётом требований ФГОС и профессионального стандарта педагога», № 22082, 11.05-13.05.2016, 24 ч..</w:t>
            </w:r>
          </w:p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3.ГАОУ ДПО ИРО РБ «Коррекционно-педагогическая помощь детям с ОВЗ в условиях реализации ФГОС» ,№17846,14.03-19.03.2016г</w:t>
            </w:r>
          </w:p>
        </w:tc>
        <w:tc>
          <w:tcPr>
            <w:tcW w:w="851" w:type="dxa"/>
          </w:tcPr>
          <w:p w:rsidR="003A76D1" w:rsidRPr="00773A70" w:rsidRDefault="003A76D1" w:rsidP="004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A76D1" w:rsidRPr="00773A70" w:rsidRDefault="003A76D1" w:rsidP="004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A76D1" w:rsidRPr="00773A70" w:rsidTr="0000666F">
        <w:trPr>
          <w:trHeight w:val="885"/>
        </w:trPr>
        <w:tc>
          <w:tcPr>
            <w:tcW w:w="544" w:type="dxa"/>
          </w:tcPr>
          <w:p w:rsidR="003A76D1" w:rsidRPr="0000666F" w:rsidRDefault="003A76D1" w:rsidP="004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5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Киньябаева Рамзиля Зиннуровна</w:t>
            </w:r>
          </w:p>
        </w:tc>
        <w:tc>
          <w:tcPr>
            <w:tcW w:w="1588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СГПИ, 1990</w:t>
            </w:r>
          </w:p>
        </w:tc>
        <w:tc>
          <w:tcPr>
            <w:tcW w:w="1418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Учитель башкирского языка и литературы, русского языка и литературы</w:t>
            </w:r>
          </w:p>
        </w:tc>
        <w:tc>
          <w:tcPr>
            <w:tcW w:w="1417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296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Биоло</w:t>
            </w:r>
          </w:p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 xml:space="preserve">гия, география, </w:t>
            </w:r>
          </w:p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ИКБ, технология, ОДНК</w:t>
            </w:r>
          </w:p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1114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3A76D1" w:rsidRPr="00773A70" w:rsidRDefault="003A76D1" w:rsidP="000066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преподавания географии в  условиях реализации требований   ФГОС », №1267, 25.09- 03.10.14, 108 ч.</w:t>
            </w:r>
          </w:p>
          <w:p w:rsidR="003A76D1" w:rsidRPr="00773A70" w:rsidRDefault="003A76D1" w:rsidP="000066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преподавания географии в  условиях реализации требований   ФГОС », №1267, 25.09- 03.10.14, 108 ч.</w:t>
            </w:r>
          </w:p>
          <w:p w:rsidR="003A76D1" w:rsidRPr="00773A70" w:rsidRDefault="003A76D1" w:rsidP="000066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«Современное содержание и методика преподавания биологии в условиях введения ФГОС»,  №2909, 22.09-01.10.2014г., 108ч.</w:t>
            </w:r>
          </w:p>
          <w:p w:rsidR="003A76D1" w:rsidRPr="00773A70" w:rsidRDefault="003A76D1" w:rsidP="000066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«Современное содержание и методика преподавания биологии в условиях введения ФГОС», №2909, 22.09-01.10.2014г., 108ч.</w:t>
            </w:r>
          </w:p>
          <w:p w:rsidR="003A76D1" w:rsidRPr="00773A70" w:rsidRDefault="003A76D1" w:rsidP="000066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«Информационно-коммуникационные  технологии в преподавании предмета «Технология» в свете ФГОС», №9778, 28.11-13.12.2014 г., 108 ч.</w:t>
            </w:r>
          </w:p>
          <w:p w:rsidR="003A76D1" w:rsidRPr="00773A70" w:rsidRDefault="003A76D1" w:rsidP="000066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«Современные требования к организации преподавания предметов «ИКБ», «ОДНК НР» в условиях реализации ФГОС»,         № 8717,  21.12-26.12.2015, 72 ч.</w:t>
            </w:r>
          </w:p>
        </w:tc>
        <w:tc>
          <w:tcPr>
            <w:tcW w:w="851" w:type="dxa"/>
          </w:tcPr>
          <w:p w:rsidR="003A76D1" w:rsidRPr="00773A70" w:rsidRDefault="003A76D1" w:rsidP="004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A76D1" w:rsidRPr="00773A70" w:rsidRDefault="003A76D1" w:rsidP="004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A76D1" w:rsidRPr="00773A70" w:rsidTr="0000666F">
        <w:trPr>
          <w:trHeight w:val="581"/>
        </w:trPr>
        <w:tc>
          <w:tcPr>
            <w:tcW w:w="544" w:type="dxa"/>
          </w:tcPr>
          <w:p w:rsidR="003A76D1" w:rsidRPr="0000666F" w:rsidRDefault="003A76D1" w:rsidP="004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5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Мулюкова Амина Рифовна</w:t>
            </w:r>
          </w:p>
        </w:tc>
        <w:tc>
          <w:tcPr>
            <w:tcW w:w="1588" w:type="dxa"/>
          </w:tcPr>
          <w:p w:rsidR="003A76D1" w:rsidRDefault="003A76D1" w:rsidP="0000666F">
            <w:pPr>
              <w:pStyle w:val="NormalWeb"/>
              <w:spacing w:before="0" w:beforeAutospacing="0" w:after="0" w:afterAutospacing="0"/>
            </w:pPr>
            <w:r>
              <w:t>Высшее. г.Бирск, БГПИ, 1986, литфак.</w:t>
            </w:r>
          </w:p>
        </w:tc>
        <w:tc>
          <w:tcPr>
            <w:tcW w:w="1418" w:type="dxa"/>
          </w:tcPr>
          <w:p w:rsidR="003A76D1" w:rsidRDefault="003A76D1" w:rsidP="0000666F">
            <w:pPr>
              <w:pStyle w:val="NormalWeb"/>
              <w:spacing w:before="0" w:beforeAutospacing="0" w:after="0" w:afterAutospacing="0"/>
            </w:pPr>
            <w:r>
              <w:t>Учитель русского языка и литературы.</w:t>
            </w:r>
          </w:p>
        </w:tc>
        <w:tc>
          <w:tcPr>
            <w:tcW w:w="1417" w:type="dxa"/>
          </w:tcPr>
          <w:p w:rsidR="003A76D1" w:rsidRDefault="003A76D1" w:rsidP="0000666F">
            <w:pPr>
              <w:pStyle w:val="NormalWeb"/>
              <w:spacing w:before="0" w:beforeAutospacing="0" w:after="0" w:afterAutospacing="0"/>
            </w:pPr>
            <w:r>
              <w:t>Учитель русского языка и литературы</w:t>
            </w:r>
          </w:p>
        </w:tc>
        <w:tc>
          <w:tcPr>
            <w:tcW w:w="1296" w:type="dxa"/>
          </w:tcPr>
          <w:p w:rsidR="003A76D1" w:rsidRDefault="003A76D1" w:rsidP="0000666F">
            <w:pPr>
              <w:pStyle w:val="NormalWeb"/>
              <w:spacing w:before="0" w:beforeAutospacing="0" w:after="0" w:afterAutospacing="0"/>
            </w:pPr>
            <w:r>
              <w:t>Русский язык и литература</w:t>
            </w:r>
          </w:p>
        </w:tc>
        <w:tc>
          <w:tcPr>
            <w:tcW w:w="1114" w:type="dxa"/>
          </w:tcPr>
          <w:p w:rsidR="003A76D1" w:rsidRPr="00773A70" w:rsidRDefault="003A76D1" w:rsidP="0000666F">
            <w:pPr>
              <w:pStyle w:val="NormalWeb"/>
              <w:spacing w:before="0" w:beforeAutospacing="0" w:after="0" w:afterAutospacing="0"/>
              <w:rPr>
                <w:lang w:val="ba-RU"/>
              </w:rPr>
            </w:pPr>
            <w:r w:rsidRPr="00773A70">
              <w:rPr>
                <w:lang w:val="ba-RU"/>
              </w:rPr>
              <w:t>-</w:t>
            </w:r>
          </w:p>
        </w:tc>
        <w:tc>
          <w:tcPr>
            <w:tcW w:w="3685" w:type="dxa"/>
          </w:tcPr>
          <w:p w:rsidR="003A76D1" w:rsidRDefault="003A76D1" w:rsidP="0000666F">
            <w:pPr>
              <w:pStyle w:val="NormalWeb"/>
              <w:spacing w:before="0" w:beforeAutospacing="0" w:after="0" w:afterAutospacing="0"/>
            </w:pPr>
            <w:r>
              <w:t>« Теоретические и методические проблемы преподавания русского языка и литературы в условиях реализации ФГОС нового поколения»      № 20160819, 21.03-01.04.2016г. г.Стерлитамак.</w:t>
            </w:r>
          </w:p>
        </w:tc>
        <w:tc>
          <w:tcPr>
            <w:tcW w:w="851" w:type="dxa"/>
          </w:tcPr>
          <w:p w:rsidR="003A76D1" w:rsidRDefault="003A76D1" w:rsidP="006835E6">
            <w:pPr>
              <w:pStyle w:val="NormalWeb"/>
            </w:pPr>
            <w:r>
              <w:t>30</w:t>
            </w:r>
          </w:p>
        </w:tc>
        <w:tc>
          <w:tcPr>
            <w:tcW w:w="1134" w:type="dxa"/>
          </w:tcPr>
          <w:p w:rsidR="003A76D1" w:rsidRDefault="003A76D1" w:rsidP="006835E6">
            <w:pPr>
              <w:pStyle w:val="NormalWeb"/>
            </w:pPr>
            <w:r>
              <w:t>30</w:t>
            </w:r>
          </w:p>
        </w:tc>
      </w:tr>
      <w:tr w:rsidR="003A76D1" w:rsidRPr="00773A70" w:rsidTr="0000666F">
        <w:trPr>
          <w:trHeight w:val="4380"/>
        </w:trPr>
        <w:tc>
          <w:tcPr>
            <w:tcW w:w="544" w:type="dxa"/>
          </w:tcPr>
          <w:p w:rsidR="003A76D1" w:rsidRPr="00773A70" w:rsidRDefault="003A76D1" w:rsidP="00481D2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3A76D1" w:rsidRPr="0000666F" w:rsidRDefault="003A76D1" w:rsidP="004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5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Тазетдинов Марат Рифович</w:t>
            </w:r>
          </w:p>
        </w:tc>
        <w:tc>
          <w:tcPr>
            <w:tcW w:w="1588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 xml:space="preserve">Высшее. г.Уфа,  БашГУ, 2009 </w:t>
            </w:r>
          </w:p>
        </w:tc>
        <w:tc>
          <w:tcPr>
            <w:tcW w:w="1418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 xml:space="preserve">Географ </w:t>
            </w:r>
          </w:p>
        </w:tc>
        <w:tc>
          <w:tcPr>
            <w:tcW w:w="1417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296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ОБЖ, технология</w:t>
            </w:r>
          </w:p>
        </w:tc>
        <w:tc>
          <w:tcPr>
            <w:tcW w:w="1114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1.ГАОУ ДПО ИРО РБ «Психолого-педагогическое сопровождение детей с ОВЗ в условиях надомного обучения», №007785-9980, 11.11.2013-20.11.2013г.</w:t>
            </w:r>
          </w:p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2.ГАОУ ДПО ИРО РБ «ИКТ в образовательной деятельности по предмету физическая культура в свете ФГОС», №16675, 23.01.-8.02.2014г.</w:t>
            </w:r>
          </w:p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 xml:space="preserve">3.ГБОУ «УМЦ по ГО и ЧС РБ» «Предупреждение  и ликвидация ЧС, обеспечение пожарной безопасности и безопасности людей на водных объектах. Ведение гражданской обороны»,  №1909, 17.02.- 21.02.2014г. </w:t>
            </w:r>
          </w:p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76D1" w:rsidRPr="00773A70" w:rsidRDefault="003A76D1" w:rsidP="004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A76D1" w:rsidRPr="00773A70" w:rsidRDefault="003A76D1" w:rsidP="004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76D1" w:rsidRPr="00773A70" w:rsidTr="0000666F">
        <w:trPr>
          <w:trHeight w:val="3277"/>
        </w:trPr>
        <w:tc>
          <w:tcPr>
            <w:tcW w:w="544" w:type="dxa"/>
          </w:tcPr>
          <w:p w:rsidR="003A76D1" w:rsidRPr="0000666F" w:rsidRDefault="003A76D1" w:rsidP="004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5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Назарова Зиля Зиляуровна</w:t>
            </w:r>
          </w:p>
        </w:tc>
        <w:tc>
          <w:tcPr>
            <w:tcW w:w="1588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Высшее.Стерлитамак, СГПИ, 1983 </w:t>
            </w:r>
          </w:p>
        </w:tc>
        <w:tc>
          <w:tcPr>
            <w:tcW w:w="1418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417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Математика</w:t>
            </w:r>
          </w:p>
        </w:tc>
        <w:tc>
          <w:tcPr>
            <w:tcW w:w="1296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Математика</w:t>
            </w:r>
          </w:p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114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A76D1" w:rsidRPr="00773A70" w:rsidRDefault="003A76D1" w:rsidP="000066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ДПО ИРО РБ</w:t>
            </w: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вопросы методики преподавания математики в условиях перехода к ФГОС», №2347,  07.10-23.10.2014 г., 108 ч.</w:t>
            </w:r>
          </w:p>
          <w:p w:rsidR="003A76D1" w:rsidRPr="00773A70" w:rsidRDefault="003A76D1" w:rsidP="000066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БГПУ им. Акмуллы</w:t>
            </w: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преподавания математики в свете требований ФГОС», №3045, 10.04-22.04.2015, 108 ч.</w:t>
            </w:r>
          </w:p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76D1" w:rsidRPr="00773A70" w:rsidRDefault="003A76D1" w:rsidP="00481D2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34</w:t>
            </w:r>
          </w:p>
        </w:tc>
        <w:tc>
          <w:tcPr>
            <w:tcW w:w="1134" w:type="dxa"/>
          </w:tcPr>
          <w:p w:rsidR="003A76D1" w:rsidRPr="00773A70" w:rsidRDefault="003A76D1" w:rsidP="00481D2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33</w:t>
            </w:r>
          </w:p>
        </w:tc>
      </w:tr>
      <w:tr w:rsidR="003A76D1" w:rsidRPr="00773A70" w:rsidTr="0000666F">
        <w:trPr>
          <w:trHeight w:val="565"/>
        </w:trPr>
        <w:tc>
          <w:tcPr>
            <w:tcW w:w="544" w:type="dxa"/>
          </w:tcPr>
          <w:p w:rsidR="003A76D1" w:rsidRPr="0000666F" w:rsidRDefault="003A76D1" w:rsidP="004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Фахретдинова Альфия Гайсаровна</w:t>
            </w:r>
          </w:p>
        </w:tc>
        <w:tc>
          <w:tcPr>
            <w:tcW w:w="1588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 xml:space="preserve">Высшее. Уфа, БГПУ, 2013, </w:t>
            </w:r>
          </w:p>
        </w:tc>
        <w:tc>
          <w:tcPr>
            <w:tcW w:w="1418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417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296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14" w:type="dxa"/>
          </w:tcPr>
          <w:p w:rsidR="003A76D1" w:rsidRPr="00773A70" w:rsidRDefault="003A76D1" w:rsidP="00683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A76D1" w:rsidRPr="00773A70" w:rsidRDefault="003A76D1" w:rsidP="00773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1.ГАОУ ДПО ИРО РБ«Реализация требований ФГОС в системе начального общего образования», 08.12-20.12.2014</w:t>
            </w:r>
          </w:p>
          <w:p w:rsidR="003A76D1" w:rsidRPr="00773A70" w:rsidRDefault="003A76D1" w:rsidP="00773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96ч , №9280</w:t>
            </w:r>
          </w:p>
          <w:p w:rsidR="003A76D1" w:rsidRPr="00773A70" w:rsidRDefault="003A76D1" w:rsidP="00773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2. ГАОУ ДПО ИРО РБ</w:t>
            </w:r>
          </w:p>
          <w:p w:rsidR="003A76D1" w:rsidRPr="0000666F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«Основы религиозных культур и светской этики», №5098/ПК, 18.01-24.01.2016</w:t>
            </w:r>
          </w:p>
        </w:tc>
        <w:tc>
          <w:tcPr>
            <w:tcW w:w="851" w:type="dxa"/>
          </w:tcPr>
          <w:p w:rsidR="003A76D1" w:rsidRPr="00773A70" w:rsidRDefault="003A76D1" w:rsidP="006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3A76D1" w:rsidRPr="00773A70" w:rsidRDefault="003A76D1" w:rsidP="0068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A76D1" w:rsidRPr="00773A70" w:rsidTr="0000666F">
        <w:trPr>
          <w:trHeight w:val="975"/>
        </w:trPr>
        <w:tc>
          <w:tcPr>
            <w:tcW w:w="544" w:type="dxa"/>
          </w:tcPr>
          <w:p w:rsidR="003A76D1" w:rsidRPr="0000666F" w:rsidRDefault="003A76D1" w:rsidP="004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Фахретдинова Мунира Ибрагимовна</w:t>
            </w:r>
          </w:p>
        </w:tc>
        <w:tc>
          <w:tcPr>
            <w:tcW w:w="1588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г. Стерлита</w:t>
            </w:r>
          </w:p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мак, СГПИ,1988, физмат, математика и физика</w:t>
            </w:r>
          </w:p>
        </w:tc>
        <w:tc>
          <w:tcPr>
            <w:tcW w:w="1418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Учитель математи</w:t>
            </w:r>
          </w:p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17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Учитель математи</w:t>
            </w:r>
          </w:p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96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</w:p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тика, техноло</w:t>
            </w:r>
          </w:p>
          <w:p w:rsidR="003A76D1" w:rsidRPr="00773A70" w:rsidRDefault="003A76D1" w:rsidP="0000666F">
            <w:pPr>
              <w:spacing w:after="0" w:line="240" w:lineRule="auto"/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гия, ИЗО</w:t>
            </w:r>
          </w:p>
        </w:tc>
        <w:tc>
          <w:tcPr>
            <w:tcW w:w="1114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A76D1" w:rsidRPr="00773A70" w:rsidRDefault="003A76D1" w:rsidP="00773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1.ГАОУ ДПО ИРО РБ «Теоретические и методические особенности  преподавания математики при переходе  к ФГОС » ,№ 6866,17.11-2.12.2014г..</w:t>
            </w:r>
          </w:p>
          <w:p w:rsidR="003A76D1" w:rsidRPr="00773A70" w:rsidRDefault="003A76D1" w:rsidP="00773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2.ГАОУ ДПО ИРО РБ «Коррекционно-педагогическая помощь детям с ОВЗ в условиях реализации ФГОС»,№17873,14.03-19.03.2016г..</w:t>
            </w:r>
          </w:p>
          <w:p w:rsidR="003A76D1" w:rsidRPr="00773A70" w:rsidRDefault="003A76D1" w:rsidP="00773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3.ГАОУ ДПО ИРО РБ «Теория и методика преподавания предмета «Технология»  условиях  ФГОС»,</w:t>
            </w:r>
          </w:p>
          <w:p w:rsidR="003A76D1" w:rsidRPr="00773A70" w:rsidRDefault="003A76D1" w:rsidP="00773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№14910,21.03-24.03.2016 г.</w:t>
            </w:r>
          </w:p>
        </w:tc>
        <w:tc>
          <w:tcPr>
            <w:tcW w:w="851" w:type="dxa"/>
          </w:tcPr>
          <w:p w:rsidR="003A76D1" w:rsidRPr="00773A70" w:rsidRDefault="003A76D1" w:rsidP="004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3A76D1" w:rsidRPr="00773A70" w:rsidRDefault="003A76D1" w:rsidP="004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A76D1" w:rsidRPr="00773A70" w:rsidTr="0000666F">
        <w:trPr>
          <w:trHeight w:val="975"/>
        </w:trPr>
        <w:tc>
          <w:tcPr>
            <w:tcW w:w="544" w:type="dxa"/>
          </w:tcPr>
          <w:p w:rsidR="003A76D1" w:rsidRPr="0000666F" w:rsidRDefault="003A76D1" w:rsidP="004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Хамзина Айгуль Миннулловна</w:t>
            </w:r>
          </w:p>
        </w:tc>
        <w:tc>
          <w:tcPr>
            <w:tcW w:w="1588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Высшее.г. Уфа, БГУ, 1997</w:t>
            </w:r>
          </w:p>
        </w:tc>
        <w:tc>
          <w:tcPr>
            <w:tcW w:w="1418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Учитель английско-го языка</w:t>
            </w:r>
          </w:p>
        </w:tc>
        <w:tc>
          <w:tcPr>
            <w:tcW w:w="1417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296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14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 xml:space="preserve">ГАУ ДПО ИРО РБ  по программе </w:t>
            </w:r>
          </w:p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“ Преподавание английского языка в условиях введения ФГОС ”, 108 часов, с 07.10.2014г.-15.10.2014 г., № 2279</w:t>
            </w:r>
          </w:p>
        </w:tc>
        <w:tc>
          <w:tcPr>
            <w:tcW w:w="851" w:type="dxa"/>
          </w:tcPr>
          <w:p w:rsidR="003A76D1" w:rsidRPr="00773A70" w:rsidRDefault="003A76D1" w:rsidP="004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3A76D1" w:rsidRPr="00773A70" w:rsidRDefault="003A76D1" w:rsidP="004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76D1" w:rsidRPr="00773A70" w:rsidTr="0000666F">
        <w:trPr>
          <w:trHeight w:val="1230"/>
        </w:trPr>
        <w:tc>
          <w:tcPr>
            <w:tcW w:w="544" w:type="dxa"/>
          </w:tcPr>
          <w:p w:rsidR="003A76D1" w:rsidRPr="0000666F" w:rsidRDefault="003A76D1" w:rsidP="004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Хуснетдинова Залия Тимербаевна</w:t>
            </w:r>
          </w:p>
        </w:tc>
        <w:tc>
          <w:tcPr>
            <w:tcW w:w="1588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A70">
              <w:rPr>
                <w:rFonts w:ascii="Times New Roman" w:hAnsi="Times New Roman" w:cs="Times New Roman"/>
              </w:rPr>
              <w:t>Среднее специальное, Белорецкое педучилище,</w:t>
            </w:r>
          </w:p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73A70">
              <w:rPr>
                <w:rFonts w:ascii="Times New Roman" w:hAnsi="Times New Roman" w:cs="Times New Roman"/>
              </w:rPr>
              <w:t>1986г.</w:t>
            </w:r>
          </w:p>
        </w:tc>
        <w:tc>
          <w:tcPr>
            <w:tcW w:w="1418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417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296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114" w:type="dxa"/>
          </w:tcPr>
          <w:p w:rsidR="003A76D1" w:rsidRPr="00773A70" w:rsidRDefault="003A76D1" w:rsidP="00006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A76D1" w:rsidRPr="00773A70" w:rsidRDefault="003A76D1" w:rsidP="000066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 xml:space="preserve">ГАУ ДПО ИРО РБ  </w:t>
            </w:r>
            <w:r w:rsidRPr="00773A70">
              <w:rPr>
                <w:rFonts w:ascii="Times New Roman" w:hAnsi="Times New Roman" w:cs="Times New Roman"/>
              </w:rPr>
              <w:t>«Реализация требований ФГОС в системе начального общего образования.»  № 1743, 20.09.2014 г.</w:t>
            </w:r>
          </w:p>
          <w:p w:rsidR="003A76D1" w:rsidRPr="00773A70" w:rsidRDefault="003A76D1" w:rsidP="000066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ГАУ ДПО ИРО РБ  «Коррекционно-педагогическая помощь детям с ограниченными возможностями здоровья в условиях реализации ФГОС», № 17849, 14.03-19.03.2016, 72 ч.</w:t>
            </w:r>
          </w:p>
        </w:tc>
        <w:tc>
          <w:tcPr>
            <w:tcW w:w="851" w:type="dxa"/>
          </w:tcPr>
          <w:p w:rsidR="003A76D1" w:rsidRPr="00773A70" w:rsidRDefault="003A76D1" w:rsidP="004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A76D1" w:rsidRPr="00773A70" w:rsidRDefault="003A76D1" w:rsidP="0048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A76D1" w:rsidRDefault="003A76D1" w:rsidP="00997EC3">
      <w:pPr>
        <w:spacing w:after="0" w:line="240" w:lineRule="auto"/>
        <w:rPr>
          <w:sz w:val="24"/>
          <w:szCs w:val="24"/>
        </w:rPr>
      </w:pPr>
    </w:p>
    <w:p w:rsidR="003A76D1" w:rsidRPr="00F177A7" w:rsidRDefault="003A76D1" w:rsidP="00997EC3">
      <w:pPr>
        <w:spacing w:after="0" w:line="240" w:lineRule="auto"/>
        <w:rPr>
          <w:sz w:val="24"/>
          <w:szCs w:val="24"/>
        </w:rPr>
      </w:pPr>
    </w:p>
    <w:p w:rsidR="003A76D1" w:rsidRDefault="003A76D1"/>
    <w:sectPr w:rsidR="003A76D1" w:rsidSect="00841B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1485"/>
    <w:multiLevelType w:val="hybridMultilevel"/>
    <w:tmpl w:val="3CD058EE"/>
    <w:lvl w:ilvl="0" w:tplc="B602ED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D0058"/>
    <w:multiLevelType w:val="hybridMultilevel"/>
    <w:tmpl w:val="421A4D36"/>
    <w:lvl w:ilvl="0" w:tplc="F4DAFB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9068E"/>
    <w:multiLevelType w:val="hybridMultilevel"/>
    <w:tmpl w:val="FF16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978"/>
    <w:rsid w:val="00003694"/>
    <w:rsid w:val="0000666F"/>
    <w:rsid w:val="002006C7"/>
    <w:rsid w:val="00236172"/>
    <w:rsid w:val="003A76D1"/>
    <w:rsid w:val="003C2978"/>
    <w:rsid w:val="00481D24"/>
    <w:rsid w:val="006835E6"/>
    <w:rsid w:val="00687051"/>
    <w:rsid w:val="00697AD9"/>
    <w:rsid w:val="00773A70"/>
    <w:rsid w:val="00841B3E"/>
    <w:rsid w:val="008620EB"/>
    <w:rsid w:val="00997EC3"/>
    <w:rsid w:val="009D1D1B"/>
    <w:rsid w:val="009F2C41"/>
    <w:rsid w:val="00B739EE"/>
    <w:rsid w:val="00C47AC5"/>
    <w:rsid w:val="00C54AFC"/>
    <w:rsid w:val="00D40130"/>
    <w:rsid w:val="00D427B3"/>
    <w:rsid w:val="00F177A7"/>
    <w:rsid w:val="00FB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C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7EC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2C41"/>
    <w:pPr>
      <w:suppressAutoHyphens/>
      <w:spacing w:after="160"/>
    </w:pPr>
    <w:rPr>
      <w:rFonts w:ascii="Courier New" w:eastAsia="Times New Roman" w:hAnsi="Courier New" w:cs="Courier New"/>
      <w:color w:val="00000A"/>
      <w:lang w:eastAsia="en-US"/>
    </w:rPr>
  </w:style>
  <w:style w:type="paragraph" w:styleId="ListParagraph">
    <w:name w:val="List Paragraph"/>
    <w:basedOn w:val="Normal"/>
    <w:uiPriority w:val="99"/>
    <w:qFormat/>
    <w:rsid w:val="008620EB"/>
    <w:pPr>
      <w:ind w:left="720"/>
    </w:pPr>
  </w:style>
  <w:style w:type="paragraph" w:styleId="NormalWeb">
    <w:name w:val="Normal (Web)"/>
    <w:basedOn w:val="Normal"/>
    <w:uiPriority w:val="99"/>
    <w:rsid w:val="00D4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7</Pages>
  <Words>1082</Words>
  <Characters>6170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</cp:lastModifiedBy>
  <cp:revision>5</cp:revision>
  <dcterms:created xsi:type="dcterms:W3CDTF">2016-10-14T18:45:00Z</dcterms:created>
  <dcterms:modified xsi:type="dcterms:W3CDTF">2016-10-15T03:49:00Z</dcterms:modified>
</cp:coreProperties>
</file>